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936" w14:textId="77777777" w:rsidR="00EF37B1" w:rsidRPr="006A0763" w:rsidRDefault="004B44B3" w:rsidP="00A916FD">
      <w:pPr>
        <w:pStyle w:val="NFCFigure"/>
      </w:pPr>
      <w:r w:rsidRPr="006A0763">
        <w:rPr>
          <w:noProof/>
          <w:lang w:eastAsia="en-CA"/>
        </w:rPr>
        <w:drawing>
          <wp:inline distT="0" distB="0" distL="0" distR="0" wp14:anchorId="24AD8346" wp14:editId="2F91E248">
            <wp:extent cx="4835525" cy="2302630"/>
            <wp:effectExtent l="0" t="0" r="3175" b="2540"/>
            <wp:docPr id="2" name="Picture 2" descr="C:\Users\aobrien\AppData\Local\Microsoft\Windows\Temporary Internet Files\Content.Outlook\NJ4P558Y\NFC_Fo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brien\AppData\Local\Microsoft\Windows\Temporary Internet Files\Content.Outlook\NJ4P558Y\NFC_Forum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845" cy="23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F9E1" w14:textId="77777777" w:rsidR="00B17628" w:rsidRPr="006A0763" w:rsidRDefault="00B17628" w:rsidP="00A916FD">
      <w:pPr>
        <w:pStyle w:val="NFCBodyText"/>
      </w:pPr>
    </w:p>
    <w:p w14:paraId="04C2D521" w14:textId="2BACD05C" w:rsidR="008362C1" w:rsidRPr="006A0763" w:rsidRDefault="005A642B" w:rsidP="00A916FD">
      <w:pPr>
        <w:pStyle w:val="NFCDocumentTitle"/>
      </w:pPr>
      <w:r w:rsidRPr="006A0763">
        <w:t>Certification</w:t>
      </w:r>
      <w:r w:rsidRPr="006A0763">
        <w:br/>
      </w:r>
      <w:r w:rsidR="007174EC" w:rsidRPr="006A0763">
        <w:t>Product Registration</w:t>
      </w:r>
      <w:r w:rsidRPr="006A0763">
        <w:t xml:space="preserve"> Form</w:t>
      </w:r>
    </w:p>
    <w:p w14:paraId="417702CB" w14:textId="57707078" w:rsidR="00E02071" w:rsidRPr="006A0763" w:rsidRDefault="005A642B" w:rsidP="00A916FD">
      <w:pPr>
        <w:pStyle w:val="NFCDocumentSubtitle"/>
      </w:pPr>
      <w:r w:rsidRPr="006A0763">
        <w:t>Template</w:t>
      </w:r>
    </w:p>
    <w:p w14:paraId="0F97A19C" w14:textId="4F895E95" w:rsidR="005E715F" w:rsidRPr="006A0763" w:rsidRDefault="005E715F" w:rsidP="00A916FD">
      <w:pPr>
        <w:pStyle w:val="NFCDocumentSubtitle"/>
      </w:pPr>
      <w:r w:rsidRPr="006A0763">
        <w:t>Version 2.</w:t>
      </w:r>
      <w:r w:rsidR="00132382" w:rsidRPr="006A0763">
        <w:t>1</w:t>
      </w:r>
      <w:r w:rsidRPr="006A0763">
        <w:t>.0</w:t>
      </w:r>
      <w:r w:rsidR="00050CD4">
        <w:t>1</w:t>
      </w:r>
    </w:p>
    <w:p w14:paraId="265D36AB" w14:textId="77777777" w:rsidR="00E02071" w:rsidRPr="006A0763" w:rsidRDefault="00E02071" w:rsidP="00A916FD">
      <w:pPr>
        <w:pStyle w:val="NFCDocumentSubtitle"/>
        <w:rPr>
          <w:rStyle w:val="NFCSuperscript"/>
        </w:rPr>
      </w:pPr>
      <w:r w:rsidRPr="006A0763">
        <w:t>NFC Forum</w:t>
      </w:r>
      <w:r w:rsidRPr="006A0763">
        <w:rPr>
          <w:rStyle w:val="NFCSuperscript"/>
        </w:rPr>
        <w:t>TM</w:t>
      </w:r>
    </w:p>
    <w:p w14:paraId="6106F9FD" w14:textId="7FF0455C" w:rsidR="00E02071" w:rsidRPr="006A0763" w:rsidRDefault="00163FDE" w:rsidP="00A916FD">
      <w:pPr>
        <w:pStyle w:val="NFCDocumentSubtitle"/>
      </w:pPr>
      <w:r w:rsidRPr="006A0763">
        <w:t>[</w:t>
      </w:r>
      <w:r w:rsidR="004E5EAF" w:rsidRPr="006A0763">
        <w:t>Pro</w:t>
      </w:r>
      <w:r w:rsidR="00737D27" w:rsidRPr="006A0763">
        <w:t>d</w:t>
      </w:r>
      <w:r w:rsidR="004E5EAF" w:rsidRPr="006A0763">
        <w:t>RegForm</w:t>
      </w:r>
      <w:r w:rsidRPr="006A0763">
        <w:t>]</w:t>
      </w:r>
    </w:p>
    <w:p w14:paraId="63B13DC4" w14:textId="2F0C2D00" w:rsidR="00E02071" w:rsidRPr="006A0763" w:rsidRDefault="00DB6F24" w:rsidP="00A916FD">
      <w:pPr>
        <w:pStyle w:val="NFCDocumentSubtitle"/>
      </w:pPr>
      <w:r w:rsidRPr="006A0763">
        <w:t>20</w:t>
      </w:r>
      <w:r w:rsidR="00DA34A0" w:rsidRPr="006A0763">
        <w:t>21</w:t>
      </w:r>
      <w:r w:rsidR="005A642B" w:rsidRPr="006A0763">
        <w:t>-</w:t>
      </w:r>
      <w:r w:rsidR="00DA34A0" w:rsidRPr="006A0763">
        <w:t>0</w:t>
      </w:r>
      <w:r w:rsidR="008A6A3C" w:rsidRPr="006A0763">
        <w:t>6</w:t>
      </w:r>
      <w:r w:rsidR="005A642B" w:rsidRPr="006A0763">
        <w:t>-</w:t>
      </w:r>
      <w:r w:rsidR="008A6A3C" w:rsidRPr="006A0763">
        <w:t>28</w:t>
      </w:r>
    </w:p>
    <w:p w14:paraId="219B86C2" w14:textId="77777777" w:rsidR="00D76A64" w:rsidRPr="006A0763" w:rsidRDefault="00D76A64" w:rsidP="00A916FD">
      <w:pPr>
        <w:pStyle w:val="NFCBodyText"/>
      </w:pPr>
    </w:p>
    <w:p w14:paraId="668D924C" w14:textId="77777777" w:rsidR="00D76A64" w:rsidRPr="006A0763" w:rsidRDefault="00D76A64" w:rsidP="00A36EC0">
      <w:pPr>
        <w:pStyle w:val="NFCBodyText"/>
        <w:sectPr w:rsidR="00D76A64" w:rsidRPr="006A0763" w:rsidSect="003B2883">
          <w:headerReference w:type="even" r:id="rId9"/>
          <w:footerReference w:type="default" r:id="rId10"/>
          <w:type w:val="oddPage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3254EF" w14:textId="77777777" w:rsidR="005A642B" w:rsidRPr="006A0763" w:rsidRDefault="005A642B" w:rsidP="005A642B">
      <w:pPr>
        <w:pStyle w:val="Licensetextnumber"/>
        <w:numPr>
          <w:ilvl w:val="0"/>
          <w:numId w:val="0"/>
        </w:numPr>
        <w:rPr>
          <w:rStyle w:val="NFCBold"/>
        </w:rPr>
      </w:pPr>
      <w:r w:rsidRPr="006A0763">
        <w:rPr>
          <w:rStyle w:val="NFCBold"/>
        </w:rPr>
        <w:lastRenderedPageBreak/>
        <w:t>RESTRICTIONS ON USE</w:t>
      </w:r>
    </w:p>
    <w:p w14:paraId="05F1412D" w14:textId="6F1FCA94" w:rsidR="005A642B" w:rsidRPr="006A0763" w:rsidRDefault="005A642B" w:rsidP="005A642B">
      <w:pPr>
        <w:pStyle w:val="Licensetextnumber"/>
        <w:numPr>
          <w:ilvl w:val="0"/>
          <w:numId w:val="0"/>
        </w:numPr>
      </w:pPr>
      <w:r w:rsidRPr="006A0763">
        <w:t xml:space="preserve">This document is copyright © </w:t>
      </w:r>
      <w:r w:rsidR="007D27F7" w:rsidRPr="006A0763">
        <w:fldChar w:fldCharType="begin"/>
      </w:r>
      <w:r w:rsidRPr="006A0763">
        <w:instrText xml:space="preserve"> DOCPROPERTY  Category </w:instrText>
      </w:r>
      <w:r w:rsidR="007D27F7" w:rsidRPr="006A0763">
        <w:fldChar w:fldCharType="separate"/>
      </w:r>
      <w:r w:rsidRPr="006A0763">
        <w:t>2011-20</w:t>
      </w:r>
      <w:r w:rsidR="00FA720D" w:rsidRPr="006A0763">
        <w:t>2</w:t>
      </w:r>
      <w:r w:rsidR="006070C7" w:rsidRPr="006A0763">
        <w:t>1</w:t>
      </w:r>
      <w:r w:rsidR="007D27F7" w:rsidRPr="006A0763">
        <w:fldChar w:fldCharType="end"/>
      </w:r>
      <w:r w:rsidRPr="006A0763">
        <w:t xml:space="preserve"> by the NFC Forum. All rights, including the right to copy and further distribute, are reserved.</w:t>
      </w:r>
    </w:p>
    <w:p w14:paraId="135E017D" w14:textId="77777777" w:rsidR="005A642B" w:rsidRPr="006A0763" w:rsidRDefault="005A642B" w:rsidP="005A642B">
      <w:pPr>
        <w:pStyle w:val="Licensetextnumber"/>
        <w:numPr>
          <w:ilvl w:val="0"/>
          <w:numId w:val="0"/>
        </w:numPr>
      </w:pPr>
      <w:r w:rsidRPr="006A0763">
        <w:t>NFC Forum, Inc.</w:t>
      </w:r>
      <w:r w:rsidRPr="006A0763">
        <w:br/>
        <w:t>401 Edgewater Place, Suite 600</w:t>
      </w:r>
      <w:r w:rsidRPr="006A0763">
        <w:br/>
        <w:t xml:space="preserve">Wakefield, MA, USA 01880 </w:t>
      </w:r>
    </w:p>
    <w:p w14:paraId="186BDD59" w14:textId="77777777" w:rsidR="00843B14" w:rsidRPr="006A0763" w:rsidRDefault="00843B14" w:rsidP="005A642B">
      <w:pPr>
        <w:pStyle w:val="Licensetextnumber"/>
        <w:numPr>
          <w:ilvl w:val="0"/>
          <w:numId w:val="0"/>
        </w:numPr>
        <w:rPr>
          <w:sz w:val="22"/>
        </w:rPr>
      </w:pPr>
    </w:p>
    <w:p w14:paraId="7D175700" w14:textId="77777777" w:rsidR="000C392C" w:rsidRPr="006A0763" w:rsidRDefault="000C392C" w:rsidP="000C392C">
      <w:pPr>
        <w:rPr>
          <w:rFonts w:ascii="Times New Roman" w:hAnsi="Times New Roman"/>
          <w:sz w:val="22"/>
        </w:rPr>
      </w:pPr>
      <w:r w:rsidRPr="006A0763">
        <w:rPr>
          <w:rFonts w:ascii="Times New Roman" w:hAnsi="Times New Roman"/>
          <w:sz w:val="22"/>
        </w:rPr>
        <w:t>This form is to be used in the NFC Forum Certification Program when applying for certification of a product.</w:t>
      </w:r>
    </w:p>
    <w:p w14:paraId="037199A2" w14:textId="77777777" w:rsidR="007174EC" w:rsidRPr="006A0763" w:rsidRDefault="007174EC" w:rsidP="00A66769">
      <w:pPr>
        <w:pStyle w:val="H1"/>
        <w:numPr>
          <w:ilvl w:val="0"/>
          <w:numId w:val="0"/>
        </w:numPr>
        <w:rPr>
          <w:rFonts w:cs="Arial"/>
          <w:color w:val="4F81BD" w:themeColor="accent1"/>
        </w:rPr>
      </w:pPr>
      <w:r w:rsidRPr="006A0763">
        <w:rPr>
          <w:rFonts w:cs="Arial"/>
          <w:color w:val="4F81BD" w:themeColor="accent1"/>
        </w:rPr>
        <w:lastRenderedPageBreak/>
        <w:t xml:space="preserve">NFC Forum Product </w:t>
      </w:r>
      <w:r w:rsidR="00D019E2" w:rsidRPr="006A0763">
        <w:rPr>
          <w:rFonts w:cs="Arial"/>
          <w:color w:val="4F81BD" w:themeColor="accent1"/>
        </w:rPr>
        <w:t xml:space="preserve">Registration </w:t>
      </w:r>
      <w:r w:rsidRPr="006A0763">
        <w:rPr>
          <w:rFonts w:cs="Arial"/>
          <w:color w:val="4F81BD" w:themeColor="accent1"/>
        </w:rPr>
        <w:t>Form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85"/>
        <w:gridCol w:w="6708"/>
      </w:tblGrid>
      <w:tr w:rsidR="007174EC" w:rsidRPr="006A0763" w14:paraId="1BCC2324" w14:textId="77777777" w:rsidTr="007A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85" w:type="dxa"/>
          </w:tcPr>
          <w:p w14:paraId="381F8E6E" w14:textId="77777777" w:rsidR="007174EC" w:rsidRPr="006A0763" w:rsidRDefault="007174EC" w:rsidP="008A6A3C">
            <w:pPr>
              <w:pStyle w:val="NFCTableHeading"/>
              <w:keepNext w:val="0"/>
              <w:rPr>
                <w:rFonts w:cs="Arial"/>
                <w:color w:val="4F81BD" w:themeColor="accent1"/>
                <w:sz w:val="22"/>
              </w:rPr>
            </w:pPr>
            <w:r w:rsidRPr="006A0763">
              <w:rPr>
                <w:rFonts w:cs="Arial"/>
                <w:color w:val="4F81BD" w:themeColor="accent1"/>
                <w:sz w:val="22"/>
              </w:rPr>
              <w:t xml:space="preserve">Field </w:t>
            </w:r>
          </w:p>
        </w:tc>
        <w:tc>
          <w:tcPr>
            <w:tcW w:w="6708" w:type="dxa"/>
          </w:tcPr>
          <w:p w14:paraId="2DA7DCBE" w14:textId="77777777" w:rsidR="007174EC" w:rsidRPr="006A0763" w:rsidRDefault="007174EC" w:rsidP="008A6A3C">
            <w:pPr>
              <w:pStyle w:val="NFCTableHeading"/>
              <w:keepNext w:val="0"/>
              <w:rPr>
                <w:rFonts w:cs="Arial"/>
                <w:color w:val="4F81BD" w:themeColor="accent1"/>
                <w:sz w:val="22"/>
              </w:rPr>
            </w:pPr>
            <w:r w:rsidRPr="006A0763">
              <w:rPr>
                <w:rFonts w:cs="Arial"/>
                <w:color w:val="4F81BD" w:themeColor="accent1"/>
                <w:sz w:val="22"/>
              </w:rPr>
              <w:t xml:space="preserve">Contents </w:t>
            </w:r>
          </w:p>
        </w:tc>
      </w:tr>
      <w:tr w:rsidR="007174EC" w:rsidRPr="006A0763" w14:paraId="5A2232E5" w14:textId="77777777" w:rsidTr="007A7D4F">
        <w:tc>
          <w:tcPr>
            <w:tcW w:w="2785" w:type="dxa"/>
          </w:tcPr>
          <w:p w14:paraId="016CE5D0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Organization Name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  <w:r w:rsidRPr="006A07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08" w:type="dxa"/>
          </w:tcPr>
          <w:p w14:paraId="49B905D9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092803A7" w14:textId="77777777" w:rsidTr="007A7D4F">
        <w:tc>
          <w:tcPr>
            <w:tcW w:w="2785" w:type="dxa"/>
          </w:tcPr>
          <w:p w14:paraId="788E69E1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Street Address 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  <w:r w:rsidRPr="006A0763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6708" w:type="dxa"/>
          </w:tcPr>
          <w:p w14:paraId="0A80C591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2A537B88" w14:textId="77777777" w:rsidTr="007A7D4F">
        <w:tc>
          <w:tcPr>
            <w:tcW w:w="2785" w:type="dxa"/>
          </w:tcPr>
          <w:p w14:paraId="5F20C514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Street Address 2 </w:t>
            </w:r>
          </w:p>
        </w:tc>
        <w:tc>
          <w:tcPr>
            <w:tcW w:w="6708" w:type="dxa"/>
          </w:tcPr>
          <w:p w14:paraId="07357EF0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0C2AAC53" w14:textId="77777777" w:rsidTr="007A7D4F">
        <w:tc>
          <w:tcPr>
            <w:tcW w:w="2785" w:type="dxa"/>
          </w:tcPr>
          <w:p w14:paraId="5FB6C8AD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City 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023D7E80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54081B87" w14:textId="77777777" w:rsidTr="007A7D4F">
        <w:tc>
          <w:tcPr>
            <w:tcW w:w="2785" w:type="dxa"/>
          </w:tcPr>
          <w:p w14:paraId="5C21ABFE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State/Province </w:t>
            </w:r>
          </w:p>
        </w:tc>
        <w:tc>
          <w:tcPr>
            <w:tcW w:w="6708" w:type="dxa"/>
          </w:tcPr>
          <w:p w14:paraId="12D016D1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04DFA5E8" w14:textId="77777777" w:rsidTr="007A7D4F">
        <w:tc>
          <w:tcPr>
            <w:tcW w:w="2785" w:type="dxa"/>
          </w:tcPr>
          <w:p w14:paraId="5614EE72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Postal Code, Country 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7C0C7489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688892D2" w14:textId="77777777" w:rsidTr="007A7D4F">
        <w:tc>
          <w:tcPr>
            <w:tcW w:w="2785" w:type="dxa"/>
          </w:tcPr>
          <w:p w14:paraId="12EC6BC2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Primary Contact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12EEA6FA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44FDDCDD" w14:textId="77777777" w:rsidTr="007A7D4F">
        <w:tc>
          <w:tcPr>
            <w:tcW w:w="2785" w:type="dxa"/>
          </w:tcPr>
          <w:p w14:paraId="5A755F80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Primary Email Address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63DD89D7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05123E59" w14:textId="77777777" w:rsidTr="007A7D4F">
        <w:tc>
          <w:tcPr>
            <w:tcW w:w="2785" w:type="dxa"/>
          </w:tcPr>
          <w:p w14:paraId="5A0EE95E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Primary Phone Number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091BA83F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2662F215" w14:textId="77777777" w:rsidTr="007A7D4F">
        <w:tc>
          <w:tcPr>
            <w:tcW w:w="2785" w:type="dxa"/>
          </w:tcPr>
          <w:p w14:paraId="27EE9E6C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Product Implementation Name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084050A8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7A6A1265" w14:textId="77777777" w:rsidTr="007A7D4F">
        <w:tc>
          <w:tcPr>
            <w:tcW w:w="2785" w:type="dxa"/>
          </w:tcPr>
          <w:p w14:paraId="3CEDDA2F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Model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0BD80CA7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E21E51" w:rsidRPr="006A0763" w14:paraId="7323E82F" w14:textId="77777777" w:rsidTr="007A7D4F">
        <w:tc>
          <w:tcPr>
            <w:tcW w:w="2785" w:type="dxa"/>
          </w:tcPr>
          <w:p w14:paraId="5250A194" w14:textId="77777777" w:rsidR="00E21E51" w:rsidRPr="006A0763" w:rsidRDefault="00E21E51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Version</w:t>
            </w:r>
          </w:p>
        </w:tc>
        <w:tc>
          <w:tcPr>
            <w:tcW w:w="6708" w:type="dxa"/>
          </w:tcPr>
          <w:p w14:paraId="7A539263" w14:textId="77777777" w:rsidR="00E21E51" w:rsidRPr="006A0763" w:rsidRDefault="00E21E51" w:rsidP="008A6A3C">
            <w:pPr>
              <w:pStyle w:val="NFCTableBodyText"/>
              <w:keepNext w:val="0"/>
              <w:rPr>
                <w:rFonts w:ascii="Arial" w:hAnsi="Arial" w:cs="Arial"/>
              </w:rPr>
            </w:pPr>
          </w:p>
        </w:tc>
      </w:tr>
      <w:tr w:rsidR="0028756E" w:rsidRPr="006A0763" w14:paraId="21E86DCA" w14:textId="77777777" w:rsidTr="007A7D4F">
        <w:tc>
          <w:tcPr>
            <w:tcW w:w="2785" w:type="dxa"/>
          </w:tcPr>
          <w:p w14:paraId="438F359B" w14:textId="77777777" w:rsidR="0028756E" w:rsidRPr="006A0763" w:rsidRDefault="0028756E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Certification Release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68084FC0" w14:textId="77777777" w:rsidR="0028756E" w:rsidRPr="006A0763" w:rsidRDefault="0028756E" w:rsidP="008A6A3C">
            <w:pPr>
              <w:pStyle w:val="NFCTableBodyText"/>
              <w:keepNext w:val="0"/>
              <w:rPr>
                <w:rFonts w:ascii="Wingdings" w:hAnsi="Wingdings" w:hint="eastAsia"/>
              </w:rPr>
            </w:pPr>
          </w:p>
        </w:tc>
      </w:tr>
      <w:tr w:rsidR="007174EC" w:rsidRPr="00050CD4" w14:paraId="53E78A27" w14:textId="77777777" w:rsidTr="007A7D4F">
        <w:tc>
          <w:tcPr>
            <w:tcW w:w="2785" w:type="dxa"/>
          </w:tcPr>
          <w:p w14:paraId="6CC8AD94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Device Class</w:t>
            </w:r>
            <w:r w:rsidR="00992FB8"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1BA8C59D" w14:textId="77777777" w:rsidR="00931F97" w:rsidRPr="00050CD4" w:rsidRDefault="007174EC" w:rsidP="008A6A3C">
            <w:pPr>
              <w:pStyle w:val="NFCTableBodyText"/>
              <w:keepNext w:val="0"/>
              <w:rPr>
                <w:lang w:val="fr-FR"/>
              </w:rPr>
            </w:pPr>
            <w:r w:rsidRPr="006A0763">
              <w:rPr>
                <w:rFonts w:ascii="Wingdings" w:hAnsi="Wingdings"/>
              </w:rPr>
              <w:t></w:t>
            </w:r>
            <w:r w:rsidRPr="00050CD4">
              <w:rPr>
                <w:lang w:val="fr-FR"/>
              </w:rPr>
              <w:t xml:space="preserve"> NFC Universal </w:t>
            </w:r>
            <w:r w:rsidR="00992FB8" w:rsidRPr="00050CD4">
              <w:rPr>
                <w:lang w:val="fr-FR"/>
              </w:rPr>
              <w:t xml:space="preserve">Device, </w:t>
            </w:r>
          </w:p>
          <w:p w14:paraId="228A3AEB" w14:textId="36FEBFA1" w:rsidR="00F82F58" w:rsidRPr="00050CD4" w:rsidRDefault="00F82F58" w:rsidP="008A6A3C">
            <w:pPr>
              <w:pStyle w:val="NFCTableBodyText"/>
              <w:keepNext w:val="0"/>
              <w:rPr>
                <w:lang w:val="fr-FR"/>
              </w:rPr>
            </w:pPr>
            <w:r w:rsidRPr="006A0763">
              <w:rPr>
                <w:rFonts w:ascii="Wingdings" w:hAnsi="Wingdings"/>
              </w:rPr>
              <w:t></w:t>
            </w:r>
            <w:r w:rsidRPr="00050CD4">
              <w:rPr>
                <w:lang w:val="fr-FR"/>
              </w:rPr>
              <w:t xml:space="preserve"> NFC Mobile Device,</w:t>
            </w:r>
          </w:p>
          <w:p w14:paraId="660A47F9" w14:textId="3377F60C" w:rsidR="00931F97" w:rsidRPr="00A07D7C" w:rsidRDefault="00931F97" w:rsidP="008A6A3C">
            <w:pPr>
              <w:pStyle w:val="NFCTableBodyText"/>
              <w:keepNext w:val="0"/>
              <w:rPr>
                <w:lang w:val="fr-FR"/>
              </w:rPr>
            </w:pPr>
            <w:r w:rsidRPr="006A0763">
              <w:rPr>
                <w:rFonts w:ascii="Wingdings" w:hAnsi="Wingdings"/>
              </w:rPr>
              <w:t></w:t>
            </w:r>
            <w:r w:rsidRPr="00A07D7C">
              <w:rPr>
                <w:lang w:val="fr-FR"/>
              </w:rPr>
              <w:t xml:space="preserve"> NFC Reader Device,</w:t>
            </w:r>
          </w:p>
          <w:p w14:paraId="7483CAB6" w14:textId="23CE5869" w:rsidR="007174EC" w:rsidRPr="00A07D7C" w:rsidRDefault="00992FB8" w:rsidP="008A6A3C">
            <w:pPr>
              <w:pStyle w:val="NFCTableBodyText"/>
              <w:keepNext w:val="0"/>
              <w:rPr>
                <w:lang w:val="fr-FR"/>
              </w:rPr>
            </w:pPr>
            <w:r w:rsidRPr="006A0763">
              <w:rPr>
                <w:rFonts w:ascii="Wingdings" w:hAnsi="Wingdings"/>
              </w:rPr>
              <w:t></w:t>
            </w:r>
            <w:r w:rsidR="007174EC" w:rsidRPr="00A07D7C">
              <w:rPr>
                <w:lang w:val="fr-FR"/>
              </w:rPr>
              <w:t xml:space="preserve"> NFC Tag Device,</w:t>
            </w:r>
          </w:p>
          <w:p w14:paraId="0EF1D54E" w14:textId="77777777" w:rsidR="00642CF6" w:rsidRPr="0040450A" w:rsidRDefault="00642CF6" w:rsidP="00642CF6">
            <w:pPr>
              <w:pStyle w:val="NFCTableBodyText"/>
              <w:rPr>
                <w:rStyle w:val="NFCBold"/>
                <w:b w:val="0"/>
                <w:lang w:val="fr-FR"/>
              </w:rPr>
            </w:pPr>
            <w:r w:rsidRPr="0040450A">
              <w:rPr>
                <w:rFonts w:ascii="Wingdings" w:hAnsi="Wingdings"/>
                <w:bCs/>
              </w:rPr>
              <w:t></w:t>
            </w:r>
            <w:r w:rsidRPr="0040450A">
              <w:rPr>
                <w:b/>
                <w:lang w:val="fr-FR"/>
              </w:rPr>
              <w:t xml:space="preserve"> </w:t>
            </w:r>
            <w:r w:rsidRPr="0040450A">
              <w:rPr>
                <w:rStyle w:val="NFCBold"/>
                <w:b w:val="0"/>
                <w:lang w:val="fr-FR"/>
              </w:rPr>
              <w:t>NFC Card Emulation Device,</w:t>
            </w:r>
          </w:p>
          <w:p w14:paraId="6E90C0D7" w14:textId="77777777" w:rsidR="00642CF6" w:rsidRPr="0040450A" w:rsidRDefault="00642CF6" w:rsidP="00642CF6">
            <w:pPr>
              <w:pStyle w:val="NFCTableBodyText"/>
              <w:rPr>
                <w:rStyle w:val="NFCBold"/>
                <w:lang w:val="fr-FR"/>
              </w:rPr>
            </w:pPr>
            <w:r w:rsidRPr="0040450A">
              <w:rPr>
                <w:rFonts w:ascii="Wingdings" w:hAnsi="Wingdings"/>
                <w:bCs/>
              </w:rPr>
              <w:t></w:t>
            </w:r>
            <w:r w:rsidRPr="0040450A">
              <w:rPr>
                <w:b/>
                <w:lang w:val="fr-FR"/>
              </w:rPr>
              <w:t xml:space="preserve"> </w:t>
            </w:r>
            <w:r w:rsidRPr="0040450A">
              <w:rPr>
                <w:rStyle w:val="NFCBold"/>
                <w:b w:val="0"/>
                <w:lang w:val="fr-FR"/>
              </w:rPr>
              <w:t xml:space="preserve">NFC WLC Reader Device, </w:t>
            </w:r>
            <w:r w:rsidRPr="009F3EA2">
              <w:rPr>
                <w:rFonts w:ascii="Wingdings" w:hAnsi="Wingdings"/>
                <w:bCs/>
              </w:rPr>
              <w:t></w:t>
            </w:r>
            <w:r w:rsidRPr="0040450A">
              <w:rPr>
                <w:b/>
                <w:lang w:val="fr-FR"/>
              </w:rPr>
              <w:t xml:space="preserve"> </w:t>
            </w:r>
            <w:r w:rsidRPr="0040450A">
              <w:rPr>
                <w:rStyle w:val="NFCBold"/>
                <w:b w:val="0"/>
                <w:lang w:val="fr-FR"/>
              </w:rPr>
              <w:t>NFC WLC Tag Device,</w:t>
            </w:r>
          </w:p>
          <w:p w14:paraId="5D2DB646" w14:textId="6FC03761" w:rsidR="00437EAB" w:rsidRPr="006A0763" w:rsidRDefault="003639BA" w:rsidP="008A6A3C">
            <w:pPr>
              <w:pStyle w:val="NFCTableBodyText"/>
              <w:keepNext w:val="0"/>
              <w:rPr>
                <w:rStyle w:val="NFCBold"/>
                <w:b w:val="0"/>
                <w:bCs/>
              </w:rPr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</w:t>
            </w:r>
            <w:r w:rsidRPr="006A0763">
              <w:rPr>
                <w:rStyle w:val="NFCBold"/>
                <w:b w:val="0"/>
                <w:bCs/>
              </w:rPr>
              <w:t>CCC Digital Key Reader Device</w:t>
            </w:r>
            <w:r w:rsidR="00A77322" w:rsidRPr="006A0763">
              <w:rPr>
                <w:rStyle w:val="NFCBold"/>
                <w:b w:val="0"/>
                <w:bCs/>
              </w:rPr>
              <w:t>,</w:t>
            </w:r>
          </w:p>
          <w:p w14:paraId="41A48725" w14:textId="77777777" w:rsidR="003639BA" w:rsidRDefault="003639BA" w:rsidP="008A6A3C">
            <w:pPr>
              <w:pStyle w:val="NFCTableBodyText"/>
              <w:keepNext w:val="0"/>
              <w:rPr>
                <w:rStyle w:val="NFCBold"/>
                <w:b w:val="0"/>
                <w:bCs/>
                <w:lang w:val="fr-FR"/>
              </w:rPr>
            </w:pPr>
            <w:r w:rsidRPr="006A0763">
              <w:rPr>
                <w:rFonts w:ascii="Wingdings" w:hAnsi="Wingdings"/>
                <w:bCs/>
              </w:rPr>
              <w:t></w:t>
            </w:r>
            <w:r w:rsidRPr="00050CD4">
              <w:rPr>
                <w:bCs/>
                <w:lang w:val="fr-FR"/>
              </w:rPr>
              <w:t xml:space="preserve"> </w:t>
            </w:r>
            <w:r w:rsidRPr="00050CD4">
              <w:rPr>
                <w:rStyle w:val="NFCBold"/>
                <w:b w:val="0"/>
                <w:bCs/>
                <w:lang w:val="fr-FR"/>
              </w:rPr>
              <w:t xml:space="preserve">CCC Digital Key </w:t>
            </w:r>
            <w:r w:rsidR="00EF1AC5" w:rsidRPr="00050CD4">
              <w:rPr>
                <w:rStyle w:val="NFCBold"/>
                <w:b w:val="0"/>
                <w:bCs/>
                <w:lang w:val="fr-FR"/>
              </w:rPr>
              <w:t>CE</w:t>
            </w:r>
            <w:r w:rsidRPr="00050CD4">
              <w:rPr>
                <w:rStyle w:val="NFCBold"/>
                <w:b w:val="0"/>
                <w:bCs/>
                <w:lang w:val="fr-FR"/>
              </w:rPr>
              <w:t xml:space="preserve"> Device</w:t>
            </w:r>
          </w:p>
          <w:p w14:paraId="69B806BE" w14:textId="5FE16198" w:rsidR="00642CF6" w:rsidRPr="00050CD4" w:rsidRDefault="00642CF6" w:rsidP="008A6A3C">
            <w:pPr>
              <w:pStyle w:val="NFCTableBodyText"/>
              <w:keepNext w:val="0"/>
              <w:rPr>
                <w:lang w:val="fr-FR"/>
              </w:rPr>
            </w:pPr>
            <w:r w:rsidRPr="009F3EA2">
              <w:rPr>
                <w:rFonts w:ascii="Wingdings" w:hAnsi="Wingdings"/>
                <w:bCs/>
              </w:rPr>
              <w:t></w:t>
            </w:r>
            <w:r w:rsidRPr="009F3EA2">
              <w:rPr>
                <w:bCs/>
              </w:rPr>
              <w:t xml:space="preserve"> </w:t>
            </w:r>
            <w:r w:rsidRPr="009F3EA2">
              <w:rPr>
                <w:rStyle w:val="NFCBold"/>
                <w:b w:val="0"/>
                <w:bCs/>
              </w:rPr>
              <w:t xml:space="preserve">USI </w:t>
            </w:r>
            <w:r w:rsidRPr="0040450A">
              <w:rPr>
                <w:rStyle w:val="NFCBold"/>
                <w:b w:val="0"/>
                <w:bCs/>
              </w:rPr>
              <w:t>WLC Reader</w:t>
            </w:r>
            <w:r w:rsidRPr="009F3EA2">
              <w:rPr>
                <w:rStyle w:val="NFCBold"/>
                <w:b w:val="0"/>
                <w:bCs/>
              </w:rPr>
              <w:t xml:space="preserve"> Device</w:t>
            </w:r>
          </w:p>
        </w:tc>
      </w:tr>
      <w:tr w:rsidR="007A7D4F" w:rsidRPr="006A0763" w14:paraId="76D5BA50" w14:textId="77777777" w:rsidTr="007A7D4F">
        <w:tc>
          <w:tcPr>
            <w:tcW w:w="2785" w:type="dxa"/>
          </w:tcPr>
          <w:p w14:paraId="18A53287" w14:textId="24D66151" w:rsidR="007A7D4F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Certifying NFC Forum ATL</w:t>
            </w:r>
            <w:r w:rsidR="00E91CF3" w:rsidRPr="006A0763">
              <w:rPr>
                <w:rFonts w:ascii="Arial" w:hAnsi="Arial" w:cs="Arial"/>
                <w:sz w:val="20"/>
                <w:vertAlign w:val="superscript"/>
              </w:rPr>
              <w:t>**</w:t>
            </w:r>
          </w:p>
        </w:tc>
        <w:tc>
          <w:tcPr>
            <w:tcW w:w="6708" w:type="dxa"/>
          </w:tcPr>
          <w:p w14:paraId="1490172C" w14:textId="77777777" w:rsidR="007A7D4F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4F" w:rsidRPr="006A0763" w14:paraId="6ED75F75" w14:textId="77777777" w:rsidTr="007A7D4F">
        <w:tc>
          <w:tcPr>
            <w:tcW w:w="2785" w:type="dxa"/>
          </w:tcPr>
          <w:p w14:paraId="653EE1EC" w14:textId="77777777" w:rsidR="00DA34A0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  <w:vertAlign w:val="superscript"/>
              </w:rPr>
            </w:pPr>
            <w:r w:rsidRPr="006A0763">
              <w:rPr>
                <w:rFonts w:ascii="Arial" w:hAnsi="Arial" w:cs="Arial"/>
                <w:sz w:val="20"/>
              </w:rPr>
              <w:t>Certification date</w:t>
            </w:r>
            <w:r w:rsidR="00E91CF3" w:rsidRPr="006A0763">
              <w:rPr>
                <w:rFonts w:ascii="Arial" w:hAnsi="Arial" w:cs="Arial"/>
                <w:sz w:val="20"/>
                <w:vertAlign w:val="superscript"/>
              </w:rPr>
              <w:t>**</w:t>
            </w:r>
          </w:p>
          <w:p w14:paraId="7E343D12" w14:textId="78003CED" w:rsidR="007A7D4F" w:rsidRPr="006A0763" w:rsidRDefault="00DA34A0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  <w:szCs w:val="20"/>
              </w:rPr>
              <w:t>(YY</w:t>
            </w:r>
            <w:r w:rsidR="00104090" w:rsidRPr="006A0763">
              <w:rPr>
                <w:rFonts w:ascii="Arial" w:hAnsi="Arial" w:cs="Arial"/>
                <w:sz w:val="20"/>
                <w:szCs w:val="20"/>
              </w:rPr>
              <w:t>Y</w:t>
            </w:r>
            <w:r w:rsidRPr="006A0763">
              <w:rPr>
                <w:rFonts w:ascii="Arial" w:hAnsi="Arial" w:cs="Arial"/>
                <w:sz w:val="20"/>
                <w:szCs w:val="20"/>
              </w:rPr>
              <w:t>Y-MM-DD)</w:t>
            </w:r>
          </w:p>
        </w:tc>
        <w:tc>
          <w:tcPr>
            <w:tcW w:w="6708" w:type="dxa"/>
          </w:tcPr>
          <w:p w14:paraId="3517D872" w14:textId="2B5B55F9" w:rsidR="007A7D4F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6F" w:rsidRPr="006A0763" w14:paraId="294D85F2" w14:textId="77777777" w:rsidTr="007A7D4F">
        <w:tc>
          <w:tcPr>
            <w:tcW w:w="2785" w:type="dxa"/>
          </w:tcPr>
          <w:p w14:paraId="1610E5D8" w14:textId="77777777" w:rsidR="0019026F" w:rsidRPr="006A0763" w:rsidRDefault="006351D5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Summary </w:t>
            </w:r>
            <w:r w:rsidR="0019026F" w:rsidRPr="006A0763">
              <w:rPr>
                <w:rFonts w:ascii="Arial" w:hAnsi="Arial" w:cs="Arial"/>
                <w:sz w:val="20"/>
              </w:rPr>
              <w:t>Test Report Id</w:t>
            </w:r>
          </w:p>
          <w:p w14:paraId="4882534E" w14:textId="214E53E1" w:rsidR="00DA34A0" w:rsidRPr="006A0763" w:rsidRDefault="00DA34A0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  <w:szCs w:val="20"/>
              </w:rPr>
              <w:t>(Test report Id from ATL)</w:t>
            </w:r>
          </w:p>
        </w:tc>
        <w:tc>
          <w:tcPr>
            <w:tcW w:w="6708" w:type="dxa"/>
          </w:tcPr>
          <w:p w14:paraId="4AC2AC01" w14:textId="54C949B7" w:rsidR="0019026F" w:rsidRPr="006A0763" w:rsidRDefault="0019026F" w:rsidP="008A6A3C">
            <w:pPr>
              <w:pStyle w:val="NFCTableBodyText"/>
              <w:keepNex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4F" w:rsidRPr="006A0763" w14:paraId="1C68513F" w14:textId="77777777" w:rsidTr="007A7D4F">
        <w:tc>
          <w:tcPr>
            <w:tcW w:w="2785" w:type="dxa"/>
          </w:tcPr>
          <w:p w14:paraId="7CF78EDB" w14:textId="57A9180D" w:rsidR="007A7D4F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Order Number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>**</w:t>
            </w:r>
            <w:r w:rsidR="00E91CF3"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40306A3C" w14:textId="77777777" w:rsidR="007A7D4F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017D4123" w14:textId="77777777" w:rsidTr="007A7D4F">
        <w:tc>
          <w:tcPr>
            <w:tcW w:w="2785" w:type="dxa"/>
          </w:tcPr>
          <w:p w14:paraId="74ABDFEB" w14:textId="4DAEDA7B" w:rsidR="007174EC" w:rsidRPr="006A0763" w:rsidRDefault="007A7D4F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Requested </w:t>
            </w:r>
            <w:r w:rsidR="00E21E51" w:rsidRPr="006A0763">
              <w:rPr>
                <w:rFonts w:ascii="Arial" w:hAnsi="Arial" w:cs="Arial"/>
                <w:sz w:val="20"/>
              </w:rPr>
              <w:t xml:space="preserve">Publication </w:t>
            </w:r>
            <w:r w:rsidR="007174EC" w:rsidRPr="006A0763">
              <w:rPr>
                <w:rFonts w:ascii="Arial" w:hAnsi="Arial" w:cs="Arial"/>
                <w:sz w:val="20"/>
              </w:rPr>
              <w:t>Date</w:t>
            </w:r>
            <w:r w:rsidR="007174EC" w:rsidRPr="006A0763">
              <w:rPr>
                <w:rFonts w:ascii="Arial" w:hAnsi="Arial" w:cs="Arial"/>
                <w:sz w:val="20"/>
                <w:vertAlign w:val="superscript"/>
              </w:rPr>
              <w:t>*</w:t>
            </w:r>
          </w:p>
        </w:tc>
        <w:tc>
          <w:tcPr>
            <w:tcW w:w="6708" w:type="dxa"/>
          </w:tcPr>
          <w:p w14:paraId="00BA2DD7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2805B65E" w14:textId="77777777" w:rsidTr="007A7D4F">
        <w:tc>
          <w:tcPr>
            <w:tcW w:w="2785" w:type="dxa"/>
          </w:tcPr>
          <w:p w14:paraId="3D389FC0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Website </w:t>
            </w:r>
          </w:p>
        </w:tc>
        <w:tc>
          <w:tcPr>
            <w:tcW w:w="6708" w:type="dxa"/>
          </w:tcPr>
          <w:p w14:paraId="40556B64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7174EC" w:rsidRPr="006A0763" w14:paraId="1F0960C3" w14:textId="77777777" w:rsidTr="007A7D4F">
        <w:tc>
          <w:tcPr>
            <w:tcW w:w="2785" w:type="dxa"/>
          </w:tcPr>
          <w:p w14:paraId="7E320238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 xml:space="preserve">Implementation Description </w:t>
            </w:r>
          </w:p>
        </w:tc>
        <w:tc>
          <w:tcPr>
            <w:tcW w:w="6708" w:type="dxa"/>
          </w:tcPr>
          <w:p w14:paraId="5F8C28E2" w14:textId="77777777" w:rsidR="007174EC" w:rsidRPr="006A0763" w:rsidRDefault="007174EC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035FB7" w:rsidRPr="006A0763" w14:paraId="156BF513" w14:textId="77777777" w:rsidTr="007A7D4F">
        <w:tc>
          <w:tcPr>
            <w:tcW w:w="2785" w:type="dxa"/>
          </w:tcPr>
          <w:p w14:paraId="45D1D994" w14:textId="07DD86BE" w:rsidR="00035FB7" w:rsidRPr="006A0763" w:rsidRDefault="00035FB7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Arial" w:hAnsi="Arial" w:cs="Arial"/>
                <w:sz w:val="20"/>
              </w:rPr>
              <w:t>Type (select one)</w:t>
            </w:r>
            <w:r w:rsidRPr="006A0763">
              <w:rPr>
                <w:rFonts w:ascii="Arial" w:hAnsi="Arial" w:cs="Arial"/>
                <w:sz w:val="20"/>
                <w:vertAlign w:val="superscript"/>
              </w:rPr>
              <w:t xml:space="preserve"> *</w:t>
            </w:r>
          </w:p>
        </w:tc>
        <w:tc>
          <w:tcPr>
            <w:tcW w:w="6708" w:type="dxa"/>
          </w:tcPr>
          <w:p w14:paraId="717FDE0C" w14:textId="712241E8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Reference </w:t>
            </w:r>
            <w:r w:rsidR="00964798" w:rsidRPr="006A0763">
              <w:t>d</w:t>
            </w:r>
            <w:r w:rsidRPr="006A0763">
              <w:t xml:space="preserve">esign, </w:t>
            </w:r>
          </w:p>
          <w:p w14:paraId="469D40ED" w14:textId="6B637505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Phone,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Watch,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Laptop,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Tablet,</w:t>
            </w:r>
          </w:p>
          <w:p w14:paraId="618D2631" w14:textId="4A4760E2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White good/</w:t>
            </w:r>
            <w:r w:rsidR="00964798" w:rsidRPr="006A0763">
              <w:t>C</w:t>
            </w:r>
            <w:r w:rsidRPr="006A0763">
              <w:t>onsumer appliances,</w:t>
            </w:r>
          </w:p>
          <w:p w14:paraId="6A49B019" w14:textId="0AD2EB4B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lastRenderedPageBreak/>
              <w:t></w:t>
            </w:r>
            <w:r w:rsidRPr="006A0763">
              <w:t xml:space="preserve"> Food, </w:t>
            </w:r>
            <w:r w:rsidR="00964798" w:rsidRPr="006A0763">
              <w:t>B</w:t>
            </w:r>
            <w:r w:rsidRPr="006A0763">
              <w:t xml:space="preserve">everage, </w:t>
            </w:r>
            <w:r w:rsidR="00964798" w:rsidRPr="006A0763">
              <w:t>W</w:t>
            </w:r>
            <w:r w:rsidRPr="006A0763">
              <w:t xml:space="preserve">ines, </w:t>
            </w:r>
            <w:r w:rsidR="00964798" w:rsidRPr="006A0763">
              <w:t>S</w:t>
            </w:r>
            <w:r w:rsidRPr="006A0763">
              <w:t>pirits,</w:t>
            </w:r>
          </w:p>
          <w:p w14:paraId="73DF4A8F" w14:textId="58995E2F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Fashion/</w:t>
            </w:r>
            <w:r w:rsidR="00964798" w:rsidRPr="006A0763">
              <w:t>L</w:t>
            </w:r>
            <w:r w:rsidRPr="006A0763">
              <w:t>uxury goods</w:t>
            </w:r>
            <w:r w:rsidR="00964798" w:rsidRPr="006A0763">
              <w:t>,</w:t>
            </w:r>
          </w:p>
          <w:p w14:paraId="6230A043" w14:textId="230F09AF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Poster</w:t>
            </w:r>
            <w:r w:rsidR="00964798" w:rsidRPr="006A0763">
              <w:t>/Stickers,</w:t>
            </w:r>
          </w:p>
          <w:p w14:paraId="4848D28C" w14:textId="0EBF04EC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Pharmaceuticals, </w:t>
            </w:r>
            <w:r w:rsidR="00964798" w:rsidRPr="006A0763">
              <w:t>H</w:t>
            </w:r>
            <w:r w:rsidRPr="006A0763">
              <w:t>ea</w:t>
            </w:r>
            <w:r w:rsidR="00964798" w:rsidRPr="006A0763">
              <w:t>l</w:t>
            </w:r>
            <w:r w:rsidRPr="006A0763">
              <w:t>thcare,</w:t>
            </w:r>
          </w:p>
          <w:p w14:paraId="02402C30" w14:textId="6D05A942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Toys, </w:t>
            </w:r>
          </w:p>
          <w:p w14:paraId="0E90F668" w14:textId="3F08CCFA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Refills, </w:t>
            </w:r>
          </w:p>
          <w:p w14:paraId="20E1AC76" w14:textId="512C8F06" w:rsidR="00035FB7" w:rsidRPr="006A0763" w:rsidRDefault="00035FB7" w:rsidP="008A6A3C">
            <w:pPr>
              <w:pStyle w:val="NFCTableBodyText"/>
              <w:keepNext w:val="0"/>
              <w:rPr>
                <w:rFonts w:ascii="Wingdings" w:hAnsi="Wingdings" w:hint="eastAsia"/>
              </w:rPr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Speaker,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Camera,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Media </w:t>
            </w:r>
            <w:r w:rsidR="00964798" w:rsidRPr="006A0763">
              <w:t>p</w:t>
            </w:r>
            <w:r w:rsidRPr="006A0763">
              <w:t>layer,</w:t>
            </w:r>
            <w:r w:rsidRPr="006A0763">
              <w:rPr>
                <w:rFonts w:ascii="Wingdings" w:hAnsi="Wingdings"/>
              </w:rPr>
              <w:t xml:space="preserve"> </w:t>
            </w:r>
          </w:p>
          <w:p w14:paraId="04FF662B" w14:textId="3FFC97F1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Other IoT, </w:t>
            </w:r>
          </w:p>
          <w:p w14:paraId="4A8A0CCB" w14:textId="205636B1" w:rsidR="00035FB7" w:rsidRPr="006A0763" w:rsidRDefault="00035FB7" w:rsidP="008A6A3C">
            <w:pPr>
              <w:pStyle w:val="NFCTableBodyText"/>
              <w:keepNext w:val="0"/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Key, </w:t>
            </w: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Reader</w:t>
            </w:r>
            <w:r w:rsidR="00964798" w:rsidRPr="006A0763">
              <w:t>,</w:t>
            </w:r>
          </w:p>
          <w:p w14:paraId="4F83FC1E" w14:textId="51D520F4" w:rsidR="00035FB7" w:rsidRPr="006A0763" w:rsidRDefault="00035FB7" w:rsidP="008A6A3C">
            <w:pPr>
              <w:pStyle w:val="NFCTableBodyText"/>
              <w:keepNext w:val="0"/>
              <w:rPr>
                <w:rFonts w:ascii="Arial" w:hAnsi="Arial" w:cs="Arial"/>
                <w:sz w:val="20"/>
              </w:rPr>
            </w:pPr>
            <w:r w:rsidRPr="006A0763">
              <w:rPr>
                <w:rFonts w:ascii="Wingdings" w:hAnsi="Wingdings"/>
              </w:rPr>
              <w:t></w:t>
            </w:r>
            <w:r w:rsidRPr="006A0763">
              <w:t xml:space="preserve"> Other (please specify) ________________________</w:t>
            </w:r>
          </w:p>
        </w:tc>
      </w:tr>
    </w:tbl>
    <w:p w14:paraId="69A59C23" w14:textId="04B7A109" w:rsidR="007174EC" w:rsidRPr="006A0763" w:rsidRDefault="007174EC" w:rsidP="007174EC">
      <w:pPr>
        <w:pStyle w:val="NFCBodyText"/>
      </w:pPr>
      <w:r w:rsidRPr="006A0763">
        <w:lastRenderedPageBreak/>
        <w:t>* required</w:t>
      </w:r>
    </w:p>
    <w:p w14:paraId="7988FF53" w14:textId="170A60D0" w:rsidR="00E91CF3" w:rsidRPr="006A0763" w:rsidRDefault="00E91CF3" w:rsidP="007174EC">
      <w:pPr>
        <w:pStyle w:val="NFCBodyText"/>
      </w:pPr>
      <w:r w:rsidRPr="006A0763">
        <w:t>** required if Authorized Test Lab has been used for the certification testing</w:t>
      </w:r>
    </w:p>
    <w:p w14:paraId="13A98F85" w14:textId="742FB82D" w:rsidR="000057D3" w:rsidRPr="006A0763" w:rsidRDefault="00E91CF3" w:rsidP="007174EC">
      <w:pPr>
        <w:pStyle w:val="NFCBodyText"/>
      </w:pPr>
      <w:r w:rsidRPr="006A0763">
        <w:t>*</w:t>
      </w:r>
      <w:r w:rsidR="00FA720D" w:rsidRPr="006A0763">
        <w:t>*</w:t>
      </w:r>
      <w:r w:rsidR="000057D3" w:rsidRPr="006A0763">
        <w:t>* required if first party Authorized Test Lab</w:t>
      </w:r>
      <w:r w:rsidR="006070C7" w:rsidRPr="006A0763">
        <w:t xml:space="preserve"> has been used</w:t>
      </w:r>
      <w:r w:rsidRPr="006A0763">
        <w:t xml:space="preserve"> for the certification testing</w:t>
      </w:r>
    </w:p>
    <w:p w14:paraId="5929E2BF" w14:textId="049547CC" w:rsidR="0019026F" w:rsidRPr="006A0763" w:rsidRDefault="0019026F" w:rsidP="006351D5">
      <w:pPr>
        <w:pStyle w:val="NFCBodyText"/>
        <w:ind w:left="426"/>
        <w:rPr>
          <w:vertAlign w:val="superscript"/>
        </w:rPr>
      </w:pPr>
      <w:r w:rsidRPr="006A0763">
        <w:t>(First party authorized test labs only certify their own products)</w:t>
      </w:r>
    </w:p>
    <w:p w14:paraId="1163DA70" w14:textId="77777777" w:rsidR="00A225DB" w:rsidRPr="006A0763" w:rsidRDefault="00ED49B1" w:rsidP="00C600B9">
      <w:pPr>
        <w:pStyle w:val="NFCContentsSection"/>
      </w:pPr>
      <w:r w:rsidRPr="006A0763">
        <w:rPr>
          <w:rFonts w:ascii="Times New Roman" w:hAnsi="Times New Roman"/>
        </w:rPr>
        <w:br w:type="page"/>
      </w:r>
      <w:r w:rsidR="005A642B" w:rsidRPr="006A0763">
        <w:lastRenderedPageBreak/>
        <w:t xml:space="preserve"> </w:t>
      </w:r>
      <w:bookmarkStart w:id="0" w:name="_Toc274161206"/>
      <w:bookmarkStart w:id="1" w:name="_Toc285447428"/>
      <w:r w:rsidR="006519B6" w:rsidRPr="006A0763">
        <w:t>Revision History</w:t>
      </w:r>
      <w:bookmarkEnd w:id="0"/>
      <w:bookmarkEnd w:id="1"/>
    </w:p>
    <w:p w14:paraId="3EBFA77F" w14:textId="77777777" w:rsidR="00A225DB" w:rsidRPr="006A0763" w:rsidRDefault="00A225DB" w:rsidP="0019723C">
      <w:pPr>
        <w:pStyle w:val="NFCBodyText"/>
      </w:pPr>
      <w:r w:rsidRPr="006A0763">
        <w:t xml:space="preserve">The following table outlines the revision history of </w:t>
      </w:r>
      <w:r w:rsidR="00DD28D5" w:rsidRPr="006A0763">
        <w:rPr>
          <w:noProof/>
        </w:rPr>
        <w:fldChar w:fldCharType="begin"/>
      </w:r>
      <w:r w:rsidR="00DD28D5" w:rsidRPr="006A0763">
        <w:rPr>
          <w:noProof/>
        </w:rPr>
        <w:instrText xml:space="preserve"> STYLEREF  "NFC Document Title"  \* MERGEFORMAT </w:instrText>
      </w:r>
      <w:r w:rsidR="00DD28D5" w:rsidRPr="006A0763">
        <w:rPr>
          <w:noProof/>
        </w:rPr>
        <w:fldChar w:fldCharType="separate"/>
      </w:r>
      <w:r w:rsidR="004076C1" w:rsidRPr="006A0763">
        <w:rPr>
          <w:noProof/>
        </w:rPr>
        <w:t>Document Title</w:t>
      </w:r>
      <w:r w:rsidR="00DD28D5" w:rsidRPr="006A0763">
        <w:rPr>
          <w:noProof/>
        </w:rPr>
        <w:fldChar w:fldCharType="end"/>
      </w:r>
      <w:r w:rsidR="009C58BE" w:rsidRPr="006A0763">
        <w:t>.</w:t>
      </w:r>
    </w:p>
    <w:p w14:paraId="59897E70" w14:textId="77777777" w:rsidR="00D922F2" w:rsidRPr="006A0763" w:rsidRDefault="00D922F2" w:rsidP="00A36EC0">
      <w:pPr>
        <w:pStyle w:val="NFCTableCaption"/>
      </w:pPr>
      <w:bookmarkStart w:id="2" w:name="_Toc285447432"/>
      <w:r w:rsidRPr="006A0763">
        <w:t xml:space="preserve">Table </w:t>
      </w:r>
      <w:r w:rsidR="00601926" w:rsidRPr="006A0763">
        <w:fldChar w:fldCharType="begin"/>
      </w:r>
      <w:r w:rsidR="00601926" w:rsidRPr="006A0763">
        <w:instrText xml:space="preserve"> SEQ Table \* ARABIC </w:instrText>
      </w:r>
      <w:r w:rsidR="00601926" w:rsidRPr="006A0763">
        <w:fldChar w:fldCharType="separate"/>
      </w:r>
      <w:r w:rsidR="004076C1" w:rsidRPr="006A0763">
        <w:rPr>
          <w:noProof/>
        </w:rPr>
        <w:t>3</w:t>
      </w:r>
      <w:r w:rsidR="00601926" w:rsidRPr="006A0763">
        <w:rPr>
          <w:noProof/>
        </w:rPr>
        <w:fldChar w:fldCharType="end"/>
      </w:r>
      <w:r w:rsidRPr="006A0763">
        <w:t>: Revision History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70"/>
        <w:gridCol w:w="1375"/>
        <w:gridCol w:w="2375"/>
        <w:gridCol w:w="1350"/>
      </w:tblGrid>
      <w:tr w:rsidR="00A225DB" w:rsidRPr="006A0763" w14:paraId="5CF82E90" w14:textId="77777777" w:rsidTr="00F82F58"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</w:tcPr>
          <w:p w14:paraId="0AC47D96" w14:textId="77777777" w:rsidR="00A225DB" w:rsidRPr="006A0763" w:rsidRDefault="00A225DB" w:rsidP="00A36EC0">
            <w:pPr>
              <w:pStyle w:val="NFCTableHeading"/>
            </w:pPr>
            <w:r w:rsidRPr="006A0763">
              <w:t>Document Name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</w:tcBorders>
          </w:tcPr>
          <w:p w14:paraId="2F129060" w14:textId="77777777" w:rsidR="00A225DB" w:rsidRPr="006A0763" w:rsidRDefault="00A225DB" w:rsidP="00A36EC0">
            <w:pPr>
              <w:pStyle w:val="NFCTableHeading"/>
            </w:pPr>
            <w:r w:rsidRPr="006A0763">
              <w:t>Revision and Release Date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14:paraId="76398525" w14:textId="77777777" w:rsidR="00A225DB" w:rsidRPr="006A0763" w:rsidRDefault="00A225DB" w:rsidP="00A36EC0">
            <w:pPr>
              <w:pStyle w:val="NFCTableHeading"/>
            </w:pPr>
            <w:r w:rsidRPr="006A0763">
              <w:t>Status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14:paraId="17B5C738" w14:textId="77777777" w:rsidR="00A225DB" w:rsidRPr="006A0763" w:rsidRDefault="00A225DB" w:rsidP="00A36EC0">
            <w:pPr>
              <w:pStyle w:val="NFCTableHeading"/>
            </w:pPr>
            <w:r w:rsidRPr="006A0763">
              <w:t>Change Notice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33A85CAD" w14:textId="77777777" w:rsidR="00A225DB" w:rsidRPr="006A0763" w:rsidRDefault="00A225DB" w:rsidP="00A36EC0">
            <w:pPr>
              <w:pStyle w:val="NFCTableHeading"/>
            </w:pPr>
            <w:r w:rsidRPr="006A0763">
              <w:t>Supersedes</w:t>
            </w:r>
          </w:p>
        </w:tc>
      </w:tr>
      <w:tr w:rsidR="00A225DB" w:rsidRPr="006A0763" w14:paraId="0D39B2F1" w14:textId="77777777" w:rsidTr="00F82F58">
        <w:tc>
          <w:tcPr>
            <w:tcW w:w="1860" w:type="dxa"/>
          </w:tcPr>
          <w:p w14:paraId="381F42B9" w14:textId="77777777" w:rsidR="00A225DB" w:rsidRPr="006A0763" w:rsidRDefault="009A195E" w:rsidP="008C46B8">
            <w:pPr>
              <w:pStyle w:val="NFCTableBodyText"/>
            </w:pPr>
            <w:r w:rsidRPr="006A0763">
              <w:t xml:space="preserve">NFC Forum </w:t>
            </w:r>
            <w:r w:rsidR="008C46B8" w:rsidRPr="006A0763">
              <w:t>Product Registration</w:t>
            </w:r>
            <w:r w:rsidRPr="006A0763">
              <w:t xml:space="preserve"> Form</w:t>
            </w:r>
          </w:p>
        </w:tc>
        <w:tc>
          <w:tcPr>
            <w:tcW w:w="1670" w:type="dxa"/>
          </w:tcPr>
          <w:p w14:paraId="224F8914" w14:textId="77777777" w:rsidR="00A225DB" w:rsidRPr="006A0763" w:rsidRDefault="00F1308C" w:rsidP="00A36EC0">
            <w:pPr>
              <w:pStyle w:val="NFCTableBodyText"/>
            </w:pPr>
            <w:r w:rsidRPr="006A0763">
              <w:t>2</w:t>
            </w:r>
            <w:r w:rsidR="009A195E" w:rsidRPr="006A0763">
              <w:t>.0.00</w:t>
            </w:r>
          </w:p>
        </w:tc>
        <w:tc>
          <w:tcPr>
            <w:tcW w:w="1375" w:type="dxa"/>
          </w:tcPr>
          <w:p w14:paraId="604A7DE2" w14:textId="77777777" w:rsidR="00A225DB" w:rsidRPr="006A0763" w:rsidRDefault="00470473" w:rsidP="00A36EC0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24CC3B18" w14:textId="77777777" w:rsidR="00A225DB" w:rsidRPr="006A0763" w:rsidRDefault="00A225DB" w:rsidP="00A36EC0">
            <w:pPr>
              <w:pStyle w:val="NFCTableBodyText"/>
            </w:pPr>
          </w:p>
        </w:tc>
        <w:tc>
          <w:tcPr>
            <w:tcW w:w="1350" w:type="dxa"/>
          </w:tcPr>
          <w:p w14:paraId="4A03C216" w14:textId="77777777" w:rsidR="00A225DB" w:rsidRPr="006A0763" w:rsidRDefault="00A225DB" w:rsidP="00A36EC0">
            <w:pPr>
              <w:pStyle w:val="NFCTableBodyText"/>
            </w:pPr>
          </w:p>
        </w:tc>
      </w:tr>
      <w:tr w:rsidR="0028756E" w:rsidRPr="006A0763" w14:paraId="27A51B6F" w14:textId="77777777" w:rsidTr="00F82F58">
        <w:tc>
          <w:tcPr>
            <w:tcW w:w="1860" w:type="dxa"/>
          </w:tcPr>
          <w:p w14:paraId="79927F12" w14:textId="77777777" w:rsidR="0028756E" w:rsidRPr="006A0763" w:rsidRDefault="0028756E" w:rsidP="008C46B8">
            <w:pPr>
              <w:pStyle w:val="NFCTableBodyText"/>
            </w:pPr>
            <w:r w:rsidRPr="006A0763">
              <w:t xml:space="preserve">NFC Forum </w:t>
            </w:r>
            <w:r w:rsidR="008C46B8" w:rsidRPr="006A0763">
              <w:t>Product Registration</w:t>
            </w:r>
            <w:r w:rsidRPr="006A0763">
              <w:t xml:space="preserve"> Form</w:t>
            </w:r>
          </w:p>
        </w:tc>
        <w:tc>
          <w:tcPr>
            <w:tcW w:w="1670" w:type="dxa"/>
          </w:tcPr>
          <w:p w14:paraId="0421C63C" w14:textId="77777777" w:rsidR="0028756E" w:rsidRPr="006A0763" w:rsidRDefault="0028756E" w:rsidP="0028756E">
            <w:pPr>
              <w:pStyle w:val="NFCTableBodyText"/>
            </w:pPr>
            <w:r w:rsidRPr="006A0763">
              <w:t>2.0.01</w:t>
            </w:r>
          </w:p>
        </w:tc>
        <w:tc>
          <w:tcPr>
            <w:tcW w:w="1375" w:type="dxa"/>
          </w:tcPr>
          <w:p w14:paraId="1EBEA678" w14:textId="77777777" w:rsidR="0028756E" w:rsidRPr="006A0763" w:rsidRDefault="00EA7A6E" w:rsidP="0028756E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130505B0" w14:textId="77777777" w:rsidR="00434B78" w:rsidRPr="006A0763" w:rsidRDefault="008C46B8">
            <w:pPr>
              <w:pStyle w:val="NFCTableBodyText"/>
            </w:pPr>
            <w:r w:rsidRPr="006A0763">
              <w:t>Align the Form with the ICS</w:t>
            </w:r>
          </w:p>
        </w:tc>
        <w:tc>
          <w:tcPr>
            <w:tcW w:w="1350" w:type="dxa"/>
          </w:tcPr>
          <w:p w14:paraId="42B7FE57" w14:textId="77777777" w:rsidR="0028756E" w:rsidRPr="006A0763" w:rsidRDefault="0028756E" w:rsidP="0028756E">
            <w:pPr>
              <w:pStyle w:val="NFCTableBodyText"/>
            </w:pPr>
            <w:r w:rsidRPr="006A0763">
              <w:t>2.0.00</w:t>
            </w:r>
          </w:p>
        </w:tc>
      </w:tr>
      <w:tr w:rsidR="00EA7A6E" w:rsidRPr="006A0763" w14:paraId="22F8C163" w14:textId="77777777" w:rsidTr="00F82F58">
        <w:tc>
          <w:tcPr>
            <w:tcW w:w="1860" w:type="dxa"/>
          </w:tcPr>
          <w:p w14:paraId="041A4446" w14:textId="77777777" w:rsidR="00EA7A6E" w:rsidRPr="006A0763" w:rsidRDefault="00EA7A6E" w:rsidP="008C46B8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7EB9E7D3" w14:textId="77777777" w:rsidR="00EA7A6E" w:rsidRPr="006A0763" w:rsidRDefault="00EA7A6E" w:rsidP="0028756E">
            <w:pPr>
              <w:pStyle w:val="NFCTableBodyText"/>
            </w:pPr>
            <w:r w:rsidRPr="006A0763">
              <w:t>2.0.02</w:t>
            </w:r>
          </w:p>
        </w:tc>
        <w:tc>
          <w:tcPr>
            <w:tcW w:w="1375" w:type="dxa"/>
          </w:tcPr>
          <w:p w14:paraId="3CFF84E9" w14:textId="77777777" w:rsidR="00EA7A6E" w:rsidRPr="006A0763" w:rsidRDefault="00EA7A6E" w:rsidP="0028756E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319AB0D8" w14:textId="77777777" w:rsidR="00EA7A6E" w:rsidRPr="006A0763" w:rsidRDefault="00EA7A6E" w:rsidP="0028756E">
            <w:pPr>
              <w:pStyle w:val="NFCTableBodyText"/>
            </w:pPr>
            <w:r w:rsidRPr="006A0763">
              <w:t>Added note “At least one Device Class must be selected”</w:t>
            </w:r>
          </w:p>
        </w:tc>
        <w:tc>
          <w:tcPr>
            <w:tcW w:w="1350" w:type="dxa"/>
          </w:tcPr>
          <w:p w14:paraId="167F0BEA" w14:textId="77777777" w:rsidR="00EA7A6E" w:rsidRPr="006A0763" w:rsidRDefault="00EA7A6E" w:rsidP="0028756E">
            <w:pPr>
              <w:pStyle w:val="NFCTableBodyText"/>
            </w:pPr>
            <w:r w:rsidRPr="006A0763">
              <w:t>2.0.01</w:t>
            </w:r>
          </w:p>
        </w:tc>
      </w:tr>
      <w:tr w:rsidR="0003381C" w:rsidRPr="006A0763" w14:paraId="1E1CBAE7" w14:textId="77777777" w:rsidTr="00F82F58">
        <w:tc>
          <w:tcPr>
            <w:tcW w:w="1860" w:type="dxa"/>
          </w:tcPr>
          <w:p w14:paraId="3C1FC157" w14:textId="77777777" w:rsidR="0003381C" w:rsidRPr="006A0763" w:rsidRDefault="0003381C" w:rsidP="0003381C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2949004C" w14:textId="77777777" w:rsidR="0003381C" w:rsidRPr="006A0763" w:rsidRDefault="0003381C" w:rsidP="0003381C">
            <w:pPr>
              <w:pStyle w:val="NFCTableBodyText"/>
            </w:pPr>
            <w:r w:rsidRPr="006A0763">
              <w:t>2.0.03</w:t>
            </w:r>
          </w:p>
        </w:tc>
        <w:tc>
          <w:tcPr>
            <w:tcW w:w="1375" w:type="dxa"/>
          </w:tcPr>
          <w:p w14:paraId="709D2758" w14:textId="0F6DDF5F" w:rsidR="0003381C" w:rsidRPr="006A0763" w:rsidRDefault="00436FF6" w:rsidP="0003381C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7E3507AD" w14:textId="0E4F711B" w:rsidR="0003381C" w:rsidRPr="006A0763" w:rsidRDefault="0003381C" w:rsidP="0003381C">
            <w:pPr>
              <w:pStyle w:val="NFCTableBodyText"/>
            </w:pPr>
            <w:r w:rsidRPr="006A0763">
              <w:t>Added</w:t>
            </w:r>
            <w:r w:rsidR="00DB6397" w:rsidRPr="006A0763">
              <w:t xml:space="preserve"> Types</w:t>
            </w:r>
            <w:r w:rsidR="00203E74" w:rsidRPr="006A0763">
              <w:t>.</w:t>
            </w:r>
          </w:p>
          <w:p w14:paraId="58B166CA" w14:textId="2B58F22D" w:rsidR="00AE4D8B" w:rsidRPr="006A0763" w:rsidRDefault="00DA39E9" w:rsidP="0003381C">
            <w:pPr>
              <w:pStyle w:val="NFCTableBodyText"/>
            </w:pPr>
            <w:r w:rsidRPr="006A0763">
              <w:t>Added version to footer</w:t>
            </w:r>
            <w:r w:rsidR="00AE4D8B" w:rsidRPr="006A0763">
              <w:t>.</w:t>
            </w:r>
            <w:r w:rsidR="00203E74" w:rsidRPr="006A0763">
              <w:t xml:space="preserve"> </w:t>
            </w:r>
            <w:r w:rsidR="00AE4D8B" w:rsidRPr="006A0763">
              <w:t xml:space="preserve">Added page </w:t>
            </w:r>
            <w:r w:rsidR="00203E74" w:rsidRPr="006A0763">
              <w:t>n</w:t>
            </w:r>
            <w:r w:rsidR="00AE4D8B" w:rsidRPr="006A0763">
              <w:t>umbering.</w:t>
            </w:r>
          </w:p>
          <w:p w14:paraId="57FB3C99" w14:textId="1F937FFF" w:rsidR="00436FF6" w:rsidRPr="006A0763" w:rsidRDefault="00436FF6" w:rsidP="0003381C">
            <w:pPr>
              <w:pStyle w:val="NFCTableBodyText"/>
            </w:pPr>
            <w:r w:rsidRPr="006A0763">
              <w:t>Moved document version to footer.</w:t>
            </w:r>
          </w:p>
        </w:tc>
        <w:tc>
          <w:tcPr>
            <w:tcW w:w="1350" w:type="dxa"/>
          </w:tcPr>
          <w:p w14:paraId="5C50AD7F" w14:textId="77777777" w:rsidR="0003381C" w:rsidRPr="006A0763" w:rsidRDefault="0003381C" w:rsidP="0003381C">
            <w:pPr>
              <w:pStyle w:val="NFCTableBodyText"/>
            </w:pPr>
            <w:r w:rsidRPr="006A0763">
              <w:t>2.0.02</w:t>
            </w:r>
          </w:p>
        </w:tc>
      </w:tr>
      <w:tr w:rsidR="00F82F58" w:rsidRPr="006A0763" w14:paraId="7DFB7D39" w14:textId="77777777" w:rsidTr="00F82F58">
        <w:tc>
          <w:tcPr>
            <w:tcW w:w="1860" w:type="dxa"/>
          </w:tcPr>
          <w:p w14:paraId="4F5DF1CB" w14:textId="5D4EF392" w:rsidR="00F82F58" w:rsidRPr="006A0763" w:rsidRDefault="00F82F58" w:rsidP="00F82F58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6211DB20" w14:textId="06ECFE6C" w:rsidR="00F82F58" w:rsidRPr="006A0763" w:rsidRDefault="00F82F58" w:rsidP="00F82F58">
            <w:pPr>
              <w:pStyle w:val="NFCTableBodyText"/>
            </w:pPr>
            <w:r w:rsidRPr="006A0763">
              <w:t>2.0.04</w:t>
            </w:r>
          </w:p>
        </w:tc>
        <w:tc>
          <w:tcPr>
            <w:tcW w:w="1375" w:type="dxa"/>
          </w:tcPr>
          <w:p w14:paraId="6210476B" w14:textId="7994F1D8" w:rsidR="00F82F58" w:rsidRPr="006A0763" w:rsidRDefault="00F82F58" w:rsidP="00F82F58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2590CA2F" w14:textId="3B56A6A8" w:rsidR="00F82F58" w:rsidRPr="006A0763" w:rsidRDefault="00F82F58" w:rsidP="00F82F58">
            <w:pPr>
              <w:pStyle w:val="NFCTableBodyText"/>
            </w:pPr>
            <w:r w:rsidRPr="006A0763">
              <w:t>Added NFC Mobile Device in page 3</w:t>
            </w:r>
          </w:p>
        </w:tc>
        <w:tc>
          <w:tcPr>
            <w:tcW w:w="1350" w:type="dxa"/>
          </w:tcPr>
          <w:p w14:paraId="3EA93FA5" w14:textId="274485DF" w:rsidR="00F82F58" w:rsidRPr="006A0763" w:rsidRDefault="00F82F58" w:rsidP="00F82F58">
            <w:pPr>
              <w:pStyle w:val="NFCTableBodyText"/>
            </w:pPr>
            <w:r w:rsidRPr="006A0763">
              <w:t>2.0.03</w:t>
            </w:r>
          </w:p>
        </w:tc>
      </w:tr>
      <w:tr w:rsidR="000057D3" w:rsidRPr="006A0763" w14:paraId="227E9308" w14:textId="77777777" w:rsidTr="00F82F58">
        <w:tc>
          <w:tcPr>
            <w:tcW w:w="1860" w:type="dxa"/>
          </w:tcPr>
          <w:p w14:paraId="420E4E81" w14:textId="7392CE29" w:rsidR="000057D3" w:rsidRPr="006A0763" w:rsidRDefault="000057D3" w:rsidP="00F82F58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39E67831" w14:textId="2A9D26FF" w:rsidR="000057D3" w:rsidRPr="006A0763" w:rsidRDefault="000057D3" w:rsidP="00F82F58">
            <w:pPr>
              <w:pStyle w:val="NFCTableBodyText"/>
            </w:pPr>
            <w:r w:rsidRPr="006A0763">
              <w:t>2.0.05</w:t>
            </w:r>
          </w:p>
        </w:tc>
        <w:tc>
          <w:tcPr>
            <w:tcW w:w="1375" w:type="dxa"/>
          </w:tcPr>
          <w:p w14:paraId="599DB4A9" w14:textId="58392DE9" w:rsidR="000057D3" w:rsidRPr="006A0763" w:rsidRDefault="00D47A02" w:rsidP="00F82F58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12288E77" w14:textId="737F799E" w:rsidR="000057D3" w:rsidRPr="006A0763" w:rsidRDefault="000057D3" w:rsidP="00F82F58">
            <w:pPr>
              <w:pStyle w:val="NFCTableBodyText"/>
            </w:pPr>
            <w:r w:rsidRPr="006A0763">
              <w:t>Order nr only valid for 1</w:t>
            </w:r>
            <w:r w:rsidRPr="006A0763">
              <w:rPr>
                <w:vertAlign w:val="superscript"/>
              </w:rPr>
              <w:t>st</w:t>
            </w:r>
            <w:r w:rsidRPr="006A0763">
              <w:t xml:space="preserve"> party labs</w:t>
            </w:r>
          </w:p>
        </w:tc>
        <w:tc>
          <w:tcPr>
            <w:tcW w:w="1350" w:type="dxa"/>
          </w:tcPr>
          <w:p w14:paraId="38EE2141" w14:textId="209F786C" w:rsidR="000057D3" w:rsidRPr="006A0763" w:rsidRDefault="000057D3" w:rsidP="00F82F58">
            <w:pPr>
              <w:pStyle w:val="NFCTableBodyText"/>
            </w:pPr>
            <w:r w:rsidRPr="006A0763">
              <w:t>2.0.04</w:t>
            </w:r>
          </w:p>
        </w:tc>
      </w:tr>
      <w:tr w:rsidR="003639BA" w:rsidRPr="006A0763" w14:paraId="233FB61A" w14:textId="77777777" w:rsidTr="00F82F58">
        <w:tc>
          <w:tcPr>
            <w:tcW w:w="1860" w:type="dxa"/>
          </w:tcPr>
          <w:p w14:paraId="251C76F4" w14:textId="4A3157A7" w:rsidR="003639BA" w:rsidRPr="006A0763" w:rsidRDefault="003639BA" w:rsidP="003639BA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500C2E1B" w14:textId="0DA1F12D" w:rsidR="003639BA" w:rsidRPr="006A0763" w:rsidRDefault="003639BA" w:rsidP="003639BA">
            <w:pPr>
              <w:pStyle w:val="NFCTableBodyText"/>
            </w:pPr>
            <w:r w:rsidRPr="006A0763">
              <w:t>2.</w:t>
            </w:r>
            <w:r w:rsidR="00931F97" w:rsidRPr="006A0763">
              <w:t>1</w:t>
            </w:r>
            <w:r w:rsidRPr="006A0763">
              <w:t>.0</w:t>
            </w:r>
            <w:r w:rsidR="00931F97" w:rsidRPr="006A0763">
              <w:t>0</w:t>
            </w:r>
          </w:p>
        </w:tc>
        <w:tc>
          <w:tcPr>
            <w:tcW w:w="1375" w:type="dxa"/>
          </w:tcPr>
          <w:p w14:paraId="7E5195E0" w14:textId="2C1B52EC" w:rsidR="003639BA" w:rsidRPr="006A0763" w:rsidRDefault="003639BA" w:rsidP="003639BA">
            <w:pPr>
              <w:pStyle w:val="NFCTableBodyText"/>
            </w:pPr>
            <w:r w:rsidRPr="006A0763">
              <w:t>Final</w:t>
            </w:r>
          </w:p>
        </w:tc>
        <w:tc>
          <w:tcPr>
            <w:tcW w:w="2375" w:type="dxa"/>
          </w:tcPr>
          <w:p w14:paraId="5631F0AD" w14:textId="77777777" w:rsidR="003639BA" w:rsidRDefault="003639BA" w:rsidP="003639BA">
            <w:pPr>
              <w:pStyle w:val="NFCTableBodyText"/>
            </w:pPr>
            <w:r w:rsidRPr="006A0763">
              <w:t>CCC device classes</w:t>
            </w:r>
            <w:r w:rsidR="000A15C5">
              <w:t xml:space="preserve"> added</w:t>
            </w:r>
          </w:p>
          <w:p w14:paraId="1AEFAAF0" w14:textId="58FF5F61" w:rsidR="000A15C5" w:rsidRPr="006A0763" w:rsidRDefault="000A15C5" w:rsidP="003639BA">
            <w:pPr>
              <w:pStyle w:val="NFCTableBodyText"/>
            </w:pPr>
            <w:r>
              <w:t>maintenance</w:t>
            </w:r>
          </w:p>
        </w:tc>
        <w:tc>
          <w:tcPr>
            <w:tcW w:w="1350" w:type="dxa"/>
          </w:tcPr>
          <w:p w14:paraId="777D76B3" w14:textId="2FDD30C2" w:rsidR="003639BA" w:rsidRPr="006A0763" w:rsidRDefault="003639BA" w:rsidP="003639BA">
            <w:pPr>
              <w:pStyle w:val="NFCTableBodyText"/>
            </w:pPr>
            <w:r w:rsidRPr="006A0763">
              <w:t>2.0.05</w:t>
            </w:r>
          </w:p>
        </w:tc>
      </w:tr>
      <w:tr w:rsidR="00642CF6" w:rsidRPr="006A0763" w14:paraId="1409D52D" w14:textId="77777777" w:rsidTr="00F82F58">
        <w:tc>
          <w:tcPr>
            <w:tcW w:w="1860" w:type="dxa"/>
          </w:tcPr>
          <w:p w14:paraId="7D44FB21" w14:textId="2BB8A6C2" w:rsidR="00642CF6" w:rsidRPr="006A0763" w:rsidRDefault="00642CF6" w:rsidP="00642CF6">
            <w:pPr>
              <w:pStyle w:val="NFCTableBodyText"/>
            </w:pPr>
            <w:r w:rsidRPr="006A0763">
              <w:t>NFC Forum Product Registration Form</w:t>
            </w:r>
          </w:p>
        </w:tc>
        <w:tc>
          <w:tcPr>
            <w:tcW w:w="1670" w:type="dxa"/>
          </w:tcPr>
          <w:p w14:paraId="2385A8B9" w14:textId="77777777" w:rsidR="00642CF6" w:rsidRDefault="00642CF6" w:rsidP="00642CF6">
            <w:pPr>
              <w:pStyle w:val="NFCTableBodyText"/>
            </w:pPr>
            <w:r w:rsidRPr="006A0763">
              <w:t>2.1.0</w:t>
            </w:r>
            <w:r>
              <w:t>1</w:t>
            </w:r>
          </w:p>
          <w:p w14:paraId="5A6319C5" w14:textId="37910C86" w:rsidR="00CA2897" w:rsidRPr="006A0763" w:rsidRDefault="00CA2897" w:rsidP="00642CF6">
            <w:pPr>
              <w:pStyle w:val="NFCTableBodyText"/>
            </w:pPr>
            <w:r>
              <w:t>July 2021</w:t>
            </w:r>
          </w:p>
        </w:tc>
        <w:tc>
          <w:tcPr>
            <w:tcW w:w="1375" w:type="dxa"/>
          </w:tcPr>
          <w:p w14:paraId="26E09347" w14:textId="28998316" w:rsidR="00642CF6" w:rsidRPr="006A0763" w:rsidRDefault="00075C40" w:rsidP="00642CF6">
            <w:pPr>
              <w:pStyle w:val="NFCTableBodyText"/>
            </w:pPr>
            <w:r>
              <w:t>Final</w:t>
            </w:r>
          </w:p>
        </w:tc>
        <w:tc>
          <w:tcPr>
            <w:tcW w:w="2375" w:type="dxa"/>
          </w:tcPr>
          <w:p w14:paraId="107ED62D" w14:textId="29A7CAA2" w:rsidR="00642CF6" w:rsidRPr="006A0763" w:rsidRDefault="0097547E" w:rsidP="00642CF6">
            <w:pPr>
              <w:pStyle w:val="NFCTableBodyText"/>
            </w:pPr>
            <w:r>
              <w:rPr>
                <w:rFonts w:eastAsiaTheme="minorEastAsia"/>
                <w:szCs w:val="24"/>
                <w:lang w:eastAsia="ko-KR"/>
              </w:rPr>
              <w:t xml:space="preserve">CE, </w:t>
            </w:r>
            <w:r w:rsidR="00EE37DD">
              <w:t>WLC and USI</w:t>
            </w:r>
            <w:r w:rsidR="00642CF6" w:rsidRPr="006A0763">
              <w:t xml:space="preserve"> device classes</w:t>
            </w:r>
            <w:r w:rsidR="00642CF6">
              <w:t xml:space="preserve"> added</w:t>
            </w:r>
            <w:r w:rsidR="00EE37DD">
              <w:t>.</w:t>
            </w:r>
          </w:p>
        </w:tc>
        <w:tc>
          <w:tcPr>
            <w:tcW w:w="1350" w:type="dxa"/>
          </w:tcPr>
          <w:p w14:paraId="6CEB257B" w14:textId="13AE7692" w:rsidR="00642CF6" w:rsidRPr="006A0763" w:rsidRDefault="00642CF6" w:rsidP="00642CF6">
            <w:pPr>
              <w:pStyle w:val="NFCTableBodyText"/>
            </w:pPr>
            <w:r w:rsidRPr="006A0763">
              <w:t>2.</w:t>
            </w:r>
            <w:r>
              <w:t>1</w:t>
            </w:r>
            <w:r w:rsidRPr="006A0763">
              <w:t>.0</w:t>
            </w:r>
            <w:r>
              <w:t>0</w:t>
            </w:r>
          </w:p>
        </w:tc>
      </w:tr>
    </w:tbl>
    <w:p w14:paraId="4F3AFA9F" w14:textId="77777777" w:rsidR="00A225DB" w:rsidRPr="006A0763" w:rsidRDefault="00A225DB" w:rsidP="00A36EC0">
      <w:pPr>
        <w:pStyle w:val="NFCAfterTable"/>
      </w:pPr>
    </w:p>
    <w:sectPr w:rsidR="00A225DB" w:rsidRPr="006A0763" w:rsidSect="006519B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66FB" w14:textId="77777777" w:rsidR="00014629" w:rsidRDefault="00014629" w:rsidP="001107EB">
      <w:r>
        <w:separator/>
      </w:r>
    </w:p>
    <w:p w14:paraId="35A36AF3" w14:textId="77777777" w:rsidR="00014629" w:rsidRDefault="00014629"/>
    <w:p w14:paraId="594AB5DB" w14:textId="77777777" w:rsidR="00014629" w:rsidRDefault="00014629" w:rsidP="003B2883"/>
  </w:endnote>
  <w:endnote w:type="continuationSeparator" w:id="0">
    <w:p w14:paraId="12807E28" w14:textId="77777777" w:rsidR="00014629" w:rsidRDefault="00014629" w:rsidP="001107EB">
      <w:r>
        <w:continuationSeparator/>
      </w:r>
    </w:p>
    <w:p w14:paraId="66748E2F" w14:textId="77777777" w:rsidR="00014629" w:rsidRDefault="00014629"/>
    <w:p w14:paraId="207F901F" w14:textId="77777777" w:rsidR="00014629" w:rsidRDefault="00014629" w:rsidP="003B28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7ED3" w14:textId="48D9E830" w:rsidR="001C516E" w:rsidRPr="004109F1" w:rsidRDefault="006923A4" w:rsidP="004109F1">
    <w:pPr>
      <w:pStyle w:val="NFCDocumentSubtitle"/>
      <w:rPr>
        <w:sz w:val="20"/>
        <w:szCs w:val="20"/>
      </w:rPr>
    </w:pPr>
    <w:r w:rsidRPr="004109F1">
      <w:rPr>
        <w:sz w:val="20"/>
        <w:szCs w:val="20"/>
      </w:rPr>
      <w:t>Product Registration Form</w:t>
    </w:r>
    <w:r w:rsidR="00AE4D8B" w:rsidRPr="004109F1">
      <w:rPr>
        <w:sz w:val="20"/>
        <w:szCs w:val="20"/>
      </w:rPr>
      <w:t xml:space="preserve">, </w:t>
    </w:r>
    <w:r w:rsidR="00DA39E9" w:rsidRPr="004109F1">
      <w:rPr>
        <w:sz w:val="20"/>
        <w:szCs w:val="20"/>
      </w:rPr>
      <w:t>version 2.</w:t>
    </w:r>
    <w:r w:rsidR="00050CD4">
      <w:rPr>
        <w:sz w:val="20"/>
        <w:szCs w:val="20"/>
      </w:rPr>
      <w:t>1</w:t>
    </w:r>
    <w:r w:rsidR="00DA39E9" w:rsidRPr="004109F1">
      <w:rPr>
        <w:sz w:val="20"/>
        <w:szCs w:val="20"/>
      </w:rPr>
      <w:t>.</w:t>
    </w:r>
    <w:r w:rsidR="00F82F58" w:rsidRPr="004109F1">
      <w:rPr>
        <w:sz w:val="20"/>
        <w:szCs w:val="20"/>
      </w:rPr>
      <w:t>0</w:t>
    </w:r>
    <w:r w:rsidR="00050CD4">
      <w:rPr>
        <w:sz w:val="20"/>
        <w:szCs w:val="20"/>
      </w:rPr>
      <w:t>1</w:t>
    </w:r>
    <w:r w:rsidR="00AE4D8B" w:rsidRPr="004109F1">
      <w:rPr>
        <w:sz w:val="20"/>
        <w:szCs w:val="20"/>
      </w:rPr>
      <w:tab/>
    </w:r>
    <w:r w:rsidR="00AE4D8B" w:rsidRPr="004109F1">
      <w:rPr>
        <w:sz w:val="20"/>
        <w:szCs w:val="20"/>
      </w:rPr>
      <w:tab/>
    </w:r>
    <w:r w:rsidR="00AE4D8B" w:rsidRPr="004109F1">
      <w:rPr>
        <w:sz w:val="20"/>
        <w:szCs w:val="20"/>
      </w:rPr>
      <w:tab/>
    </w:r>
    <w:r w:rsidR="00AE4D8B" w:rsidRPr="004109F1">
      <w:rPr>
        <w:sz w:val="20"/>
        <w:szCs w:val="20"/>
      </w:rPr>
      <w:tab/>
    </w:r>
    <w:r w:rsidR="00AE4D8B">
      <w:rPr>
        <w:sz w:val="20"/>
        <w:szCs w:val="20"/>
      </w:rPr>
      <w:tab/>
    </w:r>
    <w:r w:rsidR="00AE4D8B" w:rsidRPr="004109F1">
      <w:rPr>
        <w:sz w:val="20"/>
        <w:szCs w:val="20"/>
      </w:rPr>
      <w:tab/>
      <w:t xml:space="preserve">Page </w:t>
    </w:r>
    <w:r w:rsidR="00AE4D8B" w:rsidRPr="004109F1">
      <w:rPr>
        <w:sz w:val="20"/>
        <w:szCs w:val="20"/>
      </w:rPr>
      <w:fldChar w:fldCharType="begin"/>
    </w:r>
    <w:r w:rsidR="00AE4D8B" w:rsidRPr="004109F1">
      <w:rPr>
        <w:sz w:val="20"/>
        <w:szCs w:val="20"/>
      </w:rPr>
      <w:instrText xml:space="preserve"> PAGE   \* MERGEFORMAT </w:instrText>
    </w:r>
    <w:r w:rsidR="00AE4D8B" w:rsidRPr="004109F1">
      <w:rPr>
        <w:sz w:val="20"/>
        <w:szCs w:val="20"/>
      </w:rPr>
      <w:fldChar w:fldCharType="separate"/>
    </w:r>
    <w:r w:rsidR="00AE4D8B" w:rsidRPr="004109F1">
      <w:rPr>
        <w:sz w:val="20"/>
        <w:szCs w:val="20"/>
      </w:rPr>
      <w:t>i</w:t>
    </w:r>
    <w:r w:rsidR="00AE4D8B" w:rsidRPr="004109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6F36" w14:textId="77777777" w:rsidR="00014629" w:rsidRDefault="00014629" w:rsidP="001107EB">
      <w:r>
        <w:separator/>
      </w:r>
    </w:p>
    <w:p w14:paraId="7651413B" w14:textId="77777777" w:rsidR="00014629" w:rsidRDefault="00014629"/>
    <w:p w14:paraId="264073BD" w14:textId="77777777" w:rsidR="00014629" w:rsidRDefault="00014629" w:rsidP="003B2883"/>
  </w:footnote>
  <w:footnote w:type="continuationSeparator" w:id="0">
    <w:p w14:paraId="7DDF6109" w14:textId="77777777" w:rsidR="00014629" w:rsidRDefault="00014629" w:rsidP="001107EB">
      <w:r>
        <w:continuationSeparator/>
      </w:r>
    </w:p>
    <w:p w14:paraId="7D9A823D" w14:textId="77777777" w:rsidR="00014629" w:rsidRDefault="00014629"/>
    <w:p w14:paraId="2B8354A0" w14:textId="77777777" w:rsidR="00014629" w:rsidRDefault="00014629" w:rsidP="003B28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CAED" w14:textId="77777777" w:rsidR="00CD3DE0" w:rsidRDefault="00CD3DE0" w:rsidP="00385E94"/>
  <w:p w14:paraId="46E5B081" w14:textId="77777777" w:rsidR="00CD3DE0" w:rsidRDefault="00CD3DE0" w:rsidP="00385E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571F" w14:textId="77777777" w:rsidR="00CD3DE0" w:rsidRPr="00C600B9" w:rsidRDefault="00CD3DE0" w:rsidP="00C60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E84"/>
    <w:multiLevelType w:val="hybridMultilevel"/>
    <w:tmpl w:val="8D764D50"/>
    <w:lvl w:ilvl="0" w:tplc="759A2582">
      <w:start w:val="1"/>
      <w:numFmt w:val="decimal"/>
      <w:pStyle w:val="NFC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70A89"/>
    <w:multiLevelType w:val="hybridMultilevel"/>
    <w:tmpl w:val="B052CCEA"/>
    <w:lvl w:ilvl="0" w:tplc="C9787A82">
      <w:start w:val="1"/>
      <w:numFmt w:val="decimal"/>
      <w:pStyle w:val="License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46C"/>
    <w:multiLevelType w:val="hybridMultilevel"/>
    <w:tmpl w:val="954C27FA"/>
    <w:lvl w:ilvl="0" w:tplc="2E280ED4">
      <w:start w:val="1"/>
      <w:numFmt w:val="bullet"/>
      <w:pStyle w:val="NFCTableTex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71331"/>
    <w:multiLevelType w:val="hybridMultilevel"/>
    <w:tmpl w:val="78747CDA"/>
    <w:lvl w:ilvl="0" w:tplc="F0B6FE4C">
      <w:start w:val="1"/>
      <w:numFmt w:val="lowerLetter"/>
      <w:pStyle w:val="NFCList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CA61A6">
      <w:start w:val="1"/>
      <w:numFmt w:val="lowerLetter"/>
      <w:pStyle w:val="NFCListAlpha2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D38C3"/>
    <w:multiLevelType w:val="hybridMultilevel"/>
    <w:tmpl w:val="932EF66A"/>
    <w:lvl w:ilvl="0" w:tplc="92847F2C">
      <w:start w:val="1"/>
      <w:numFmt w:val="bullet"/>
      <w:pStyle w:val="NFC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05C"/>
    <w:multiLevelType w:val="hybridMultilevel"/>
    <w:tmpl w:val="A70CF97E"/>
    <w:lvl w:ilvl="0" w:tplc="72E4F620">
      <w:start w:val="1"/>
      <w:numFmt w:val="bullet"/>
      <w:pStyle w:val="NFC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B07EB1"/>
    <w:multiLevelType w:val="hybridMultilevel"/>
    <w:tmpl w:val="0CD6CCDC"/>
    <w:lvl w:ilvl="0" w:tplc="9F82AB20">
      <w:start w:val="1"/>
      <w:numFmt w:val="decimal"/>
      <w:pStyle w:val="NFCTableText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E7979"/>
    <w:multiLevelType w:val="multilevel"/>
    <w:tmpl w:val="E35CD3DA"/>
    <w:lvl w:ilvl="0">
      <w:start w:val="1"/>
      <w:numFmt w:val="decimal"/>
      <w:pStyle w:val="H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upperLetter"/>
      <w:lvlRestart w:val="0"/>
      <w:pStyle w:val="H7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pStyle w:val="H8"/>
      <w:lvlText w:val="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pStyle w:val="H9"/>
      <w:lvlText w:val="%7.%8.%9"/>
      <w:lvlJc w:val="left"/>
      <w:pPr>
        <w:tabs>
          <w:tab w:val="num" w:pos="1008"/>
        </w:tabs>
        <w:ind w:left="1008" w:hanging="1008"/>
      </w:pPr>
      <w:rPr>
        <w:rFonts w:hint="default"/>
      </w:rPr>
    </w:lvl>
  </w:abstractNum>
  <w:abstractNum w:abstractNumId="8" w15:restartNumberingAfterBreak="0">
    <w:nsid w:val="27680137"/>
    <w:multiLevelType w:val="hybridMultilevel"/>
    <w:tmpl w:val="B5481582"/>
    <w:lvl w:ilvl="0" w:tplc="992466A2">
      <w:start w:val="1"/>
      <w:numFmt w:val="bullet"/>
      <w:pStyle w:val="NFCTableTex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4309F"/>
    <w:multiLevelType w:val="hybridMultilevel"/>
    <w:tmpl w:val="DB76F4A6"/>
    <w:lvl w:ilvl="0" w:tplc="04E637EC">
      <w:start w:val="1"/>
      <w:numFmt w:val="upperLetter"/>
      <w:pStyle w:val="NFCListAlph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9024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80EF9"/>
    <w:multiLevelType w:val="singleLevel"/>
    <w:tmpl w:val="1BD662EE"/>
    <w:lvl w:ilvl="0">
      <w:start w:val="1"/>
      <w:numFmt w:val="none"/>
      <w:pStyle w:val="NFCNote"/>
      <w:lvlText w:val="NOTE"/>
      <w:lvlJc w:val="left"/>
      <w:pPr>
        <w:tabs>
          <w:tab w:val="num" w:pos="1134"/>
        </w:tabs>
        <w:ind w:left="1134" w:hanging="1134"/>
      </w:pPr>
    </w:lvl>
  </w:abstractNum>
  <w:abstractNum w:abstractNumId="11" w15:restartNumberingAfterBreak="0">
    <w:nsid w:val="46FE37B6"/>
    <w:multiLevelType w:val="hybridMultilevel"/>
    <w:tmpl w:val="9F7CEC12"/>
    <w:lvl w:ilvl="0" w:tplc="EED039C0">
      <w:start w:val="1"/>
      <w:numFmt w:val="bullet"/>
      <w:pStyle w:val="NFC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2ADB"/>
    <w:multiLevelType w:val="multilevel"/>
    <w:tmpl w:val="5FC69646"/>
    <w:lvl w:ilvl="0">
      <w:start w:val="1"/>
      <w:numFmt w:val="bullet"/>
      <w:pStyle w:val="NFCReferenc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2C5F"/>
    <w:multiLevelType w:val="hybridMultilevel"/>
    <w:tmpl w:val="2C10B41C"/>
    <w:lvl w:ilvl="0" w:tplc="39583B12">
      <w:start w:val="1"/>
      <w:numFmt w:val="decimal"/>
      <w:pStyle w:val="NFC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26C88"/>
    <w:multiLevelType w:val="hybridMultilevel"/>
    <w:tmpl w:val="CE3E9C0E"/>
    <w:lvl w:ilvl="0" w:tplc="9970D07C">
      <w:start w:val="1"/>
      <w:numFmt w:val="bullet"/>
      <w:pStyle w:val="NFCTableSmallTex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4789A"/>
    <w:multiLevelType w:val="hybridMultilevel"/>
    <w:tmpl w:val="710C5F8E"/>
    <w:lvl w:ilvl="0" w:tplc="0F9C4216">
      <w:start w:val="1"/>
      <w:numFmt w:val="bullet"/>
      <w:pStyle w:val="NFCGlossaryDefinitio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771EB"/>
    <w:multiLevelType w:val="hybridMultilevel"/>
    <w:tmpl w:val="B6B824F4"/>
    <w:lvl w:ilvl="0" w:tplc="0FFA4B4C">
      <w:start w:val="1"/>
      <w:numFmt w:val="bullet"/>
      <w:pStyle w:val="NFC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388260">
    <w:abstractNumId w:val="1"/>
  </w:num>
  <w:num w:numId="2" w16cid:durableId="636297785">
    <w:abstractNumId w:val="15"/>
  </w:num>
  <w:num w:numId="3" w16cid:durableId="1565289666">
    <w:abstractNumId w:val="3"/>
  </w:num>
  <w:num w:numId="4" w16cid:durableId="633100767">
    <w:abstractNumId w:val="9"/>
  </w:num>
  <w:num w:numId="5" w16cid:durableId="477066036">
    <w:abstractNumId w:val="11"/>
  </w:num>
  <w:num w:numId="6" w16cid:durableId="2041854421">
    <w:abstractNumId w:val="16"/>
  </w:num>
  <w:num w:numId="7" w16cid:durableId="777026223">
    <w:abstractNumId w:val="4"/>
  </w:num>
  <w:num w:numId="8" w16cid:durableId="1683848438">
    <w:abstractNumId w:val="5"/>
  </w:num>
  <w:num w:numId="9" w16cid:durableId="1174684233">
    <w:abstractNumId w:val="13"/>
  </w:num>
  <w:num w:numId="10" w16cid:durableId="681053722">
    <w:abstractNumId w:val="0"/>
  </w:num>
  <w:num w:numId="11" w16cid:durableId="132676223">
    <w:abstractNumId w:val="10"/>
  </w:num>
  <w:num w:numId="12" w16cid:durableId="153843986">
    <w:abstractNumId w:val="12"/>
  </w:num>
  <w:num w:numId="13" w16cid:durableId="1691175972">
    <w:abstractNumId w:val="14"/>
  </w:num>
  <w:num w:numId="14" w16cid:durableId="700202348">
    <w:abstractNumId w:val="2"/>
  </w:num>
  <w:num w:numId="15" w16cid:durableId="858349042">
    <w:abstractNumId w:val="8"/>
  </w:num>
  <w:num w:numId="16" w16cid:durableId="1640767617">
    <w:abstractNumId w:val="6"/>
  </w:num>
  <w:num w:numId="17" w16cid:durableId="8076403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ᑄᐿᑁ"/>
    <w:docVar w:name="CheckSum" w:val="ᑅᑄᑁᑃ"/>
    <w:docVar w:name="CLIName" w:val="ᑦᑿᑔᑽᑲᒄᒄᑺᑷᑺᑶᑵ"/>
    <w:docVar w:name="DateTime" w:val="ᑇᑀᑂᑆᑀᑃᑁᑃᑂᐱᐱᑂᑅᑋᑄᑄᐱᐹᑘᑞᑥᐼᑃᑋᑁᐺ"/>
    <w:docVar w:name="DoneBy" w:val="ᑤᑥᑭᑾᑲᑿᑸᑺᒀᑿᑻ"/>
    <w:docVar w:name="IPAddress" w:val="ᑤᑡᑒᑔᑨᑝᑁᑃᑉᑇ"/>
    <w:docVar w:name="Random" w:val="17"/>
  </w:docVars>
  <w:rsids>
    <w:rsidRoot w:val="00943BE7"/>
    <w:rsid w:val="00003C74"/>
    <w:rsid w:val="000057D3"/>
    <w:rsid w:val="000061D1"/>
    <w:rsid w:val="000104E3"/>
    <w:rsid w:val="0001060F"/>
    <w:rsid w:val="00012906"/>
    <w:rsid w:val="00014629"/>
    <w:rsid w:val="0003381C"/>
    <w:rsid w:val="00035FB7"/>
    <w:rsid w:val="00040286"/>
    <w:rsid w:val="000411F9"/>
    <w:rsid w:val="000478B8"/>
    <w:rsid w:val="00050CD4"/>
    <w:rsid w:val="00067B7A"/>
    <w:rsid w:val="0007480D"/>
    <w:rsid w:val="00075C40"/>
    <w:rsid w:val="00077179"/>
    <w:rsid w:val="00077637"/>
    <w:rsid w:val="00090DAE"/>
    <w:rsid w:val="0009637B"/>
    <w:rsid w:val="000A15C5"/>
    <w:rsid w:val="000A1B59"/>
    <w:rsid w:val="000A2B68"/>
    <w:rsid w:val="000B0C3E"/>
    <w:rsid w:val="000B191E"/>
    <w:rsid w:val="000B636B"/>
    <w:rsid w:val="000C1AD4"/>
    <w:rsid w:val="000C2000"/>
    <w:rsid w:val="000C2076"/>
    <w:rsid w:val="000C392C"/>
    <w:rsid w:val="000C473C"/>
    <w:rsid w:val="000D3435"/>
    <w:rsid w:val="000D392E"/>
    <w:rsid w:val="000E71E4"/>
    <w:rsid w:val="000F0C40"/>
    <w:rsid w:val="000F2F3C"/>
    <w:rsid w:val="000F4E13"/>
    <w:rsid w:val="000F7A3A"/>
    <w:rsid w:val="00104090"/>
    <w:rsid w:val="001105B8"/>
    <w:rsid w:val="001107EB"/>
    <w:rsid w:val="00110EBC"/>
    <w:rsid w:val="00112CAC"/>
    <w:rsid w:val="001150FD"/>
    <w:rsid w:val="0012516C"/>
    <w:rsid w:val="001257F0"/>
    <w:rsid w:val="00132382"/>
    <w:rsid w:val="00133A51"/>
    <w:rsid w:val="00137C94"/>
    <w:rsid w:val="001419BC"/>
    <w:rsid w:val="00151018"/>
    <w:rsid w:val="00161BC8"/>
    <w:rsid w:val="00163FDE"/>
    <w:rsid w:val="00164BC3"/>
    <w:rsid w:val="001657C8"/>
    <w:rsid w:val="001671A1"/>
    <w:rsid w:val="00175233"/>
    <w:rsid w:val="00175C63"/>
    <w:rsid w:val="0019026F"/>
    <w:rsid w:val="00191B06"/>
    <w:rsid w:val="0019596F"/>
    <w:rsid w:val="0019723C"/>
    <w:rsid w:val="001C1AFD"/>
    <w:rsid w:val="001C516E"/>
    <w:rsid w:val="001D1F49"/>
    <w:rsid w:val="001D5FE6"/>
    <w:rsid w:val="001E0969"/>
    <w:rsid w:val="001E457A"/>
    <w:rsid w:val="001F3FCF"/>
    <w:rsid w:val="00200DD8"/>
    <w:rsid w:val="00202789"/>
    <w:rsid w:val="00203E74"/>
    <w:rsid w:val="00204776"/>
    <w:rsid w:val="00215B6D"/>
    <w:rsid w:val="002230C2"/>
    <w:rsid w:val="00227130"/>
    <w:rsid w:val="00232A23"/>
    <w:rsid w:val="00245C82"/>
    <w:rsid w:val="002468DF"/>
    <w:rsid w:val="002478E5"/>
    <w:rsid w:val="00247CD2"/>
    <w:rsid w:val="0025224B"/>
    <w:rsid w:val="00254F6B"/>
    <w:rsid w:val="002574FF"/>
    <w:rsid w:val="00260066"/>
    <w:rsid w:val="002616AB"/>
    <w:rsid w:val="00277269"/>
    <w:rsid w:val="00284BDC"/>
    <w:rsid w:val="002853DC"/>
    <w:rsid w:val="0028756E"/>
    <w:rsid w:val="002902C7"/>
    <w:rsid w:val="00297C09"/>
    <w:rsid w:val="002A356E"/>
    <w:rsid w:val="002B04A3"/>
    <w:rsid w:val="002B2597"/>
    <w:rsid w:val="002C77BA"/>
    <w:rsid w:val="002C7A34"/>
    <w:rsid w:val="002D489D"/>
    <w:rsid w:val="002E5329"/>
    <w:rsid w:val="002F5E23"/>
    <w:rsid w:val="003114CF"/>
    <w:rsid w:val="003120C9"/>
    <w:rsid w:val="00327531"/>
    <w:rsid w:val="00334D61"/>
    <w:rsid w:val="00335403"/>
    <w:rsid w:val="00337925"/>
    <w:rsid w:val="00340D24"/>
    <w:rsid w:val="00343A4A"/>
    <w:rsid w:val="00351A54"/>
    <w:rsid w:val="0035237A"/>
    <w:rsid w:val="003523C0"/>
    <w:rsid w:val="00353D5A"/>
    <w:rsid w:val="00355050"/>
    <w:rsid w:val="003560E1"/>
    <w:rsid w:val="00362419"/>
    <w:rsid w:val="003639BA"/>
    <w:rsid w:val="0037043D"/>
    <w:rsid w:val="00376777"/>
    <w:rsid w:val="00382DF5"/>
    <w:rsid w:val="00384650"/>
    <w:rsid w:val="00385E94"/>
    <w:rsid w:val="00390E8B"/>
    <w:rsid w:val="00394606"/>
    <w:rsid w:val="003A1D3F"/>
    <w:rsid w:val="003A497A"/>
    <w:rsid w:val="003B2883"/>
    <w:rsid w:val="003C1AD2"/>
    <w:rsid w:val="003C708E"/>
    <w:rsid w:val="003D35F3"/>
    <w:rsid w:val="003D4013"/>
    <w:rsid w:val="003E09E6"/>
    <w:rsid w:val="003E28E1"/>
    <w:rsid w:val="003E4B96"/>
    <w:rsid w:val="003E7F8E"/>
    <w:rsid w:val="003F6028"/>
    <w:rsid w:val="003F6833"/>
    <w:rsid w:val="00402369"/>
    <w:rsid w:val="004023FB"/>
    <w:rsid w:val="004030E9"/>
    <w:rsid w:val="004038F7"/>
    <w:rsid w:val="004076C1"/>
    <w:rsid w:val="004079CA"/>
    <w:rsid w:val="004109F1"/>
    <w:rsid w:val="00416D2C"/>
    <w:rsid w:val="00417A8F"/>
    <w:rsid w:val="004245FA"/>
    <w:rsid w:val="00434B78"/>
    <w:rsid w:val="00436FF6"/>
    <w:rsid w:val="00437EAB"/>
    <w:rsid w:val="0044428A"/>
    <w:rsid w:val="00445ED1"/>
    <w:rsid w:val="00450A7D"/>
    <w:rsid w:val="00452427"/>
    <w:rsid w:val="00453262"/>
    <w:rsid w:val="00454C12"/>
    <w:rsid w:val="00456E7A"/>
    <w:rsid w:val="004576C8"/>
    <w:rsid w:val="00463EF9"/>
    <w:rsid w:val="00470473"/>
    <w:rsid w:val="004704E0"/>
    <w:rsid w:val="00471A79"/>
    <w:rsid w:val="004741E3"/>
    <w:rsid w:val="00480F05"/>
    <w:rsid w:val="0049190D"/>
    <w:rsid w:val="00492395"/>
    <w:rsid w:val="004A545B"/>
    <w:rsid w:val="004A560A"/>
    <w:rsid w:val="004B35F4"/>
    <w:rsid w:val="004B44B3"/>
    <w:rsid w:val="004B5325"/>
    <w:rsid w:val="004B5491"/>
    <w:rsid w:val="004B6200"/>
    <w:rsid w:val="004B69DF"/>
    <w:rsid w:val="004B7CD2"/>
    <w:rsid w:val="004D2CF3"/>
    <w:rsid w:val="004D2E87"/>
    <w:rsid w:val="004D45C9"/>
    <w:rsid w:val="004E3629"/>
    <w:rsid w:val="004E5EAF"/>
    <w:rsid w:val="004F0839"/>
    <w:rsid w:val="00502741"/>
    <w:rsid w:val="00533EB8"/>
    <w:rsid w:val="00556D87"/>
    <w:rsid w:val="00561EBB"/>
    <w:rsid w:val="00566988"/>
    <w:rsid w:val="00572040"/>
    <w:rsid w:val="00591D09"/>
    <w:rsid w:val="0059416E"/>
    <w:rsid w:val="005941DD"/>
    <w:rsid w:val="00594B2A"/>
    <w:rsid w:val="00594C22"/>
    <w:rsid w:val="005961B9"/>
    <w:rsid w:val="005979B3"/>
    <w:rsid w:val="00597AA5"/>
    <w:rsid w:val="005A319E"/>
    <w:rsid w:val="005A642B"/>
    <w:rsid w:val="005B3382"/>
    <w:rsid w:val="005C492D"/>
    <w:rsid w:val="005E4221"/>
    <w:rsid w:val="005E715F"/>
    <w:rsid w:val="005F43CC"/>
    <w:rsid w:val="00601926"/>
    <w:rsid w:val="006070C7"/>
    <w:rsid w:val="006078D8"/>
    <w:rsid w:val="00610BC7"/>
    <w:rsid w:val="0061696F"/>
    <w:rsid w:val="0061769E"/>
    <w:rsid w:val="00623F02"/>
    <w:rsid w:val="006351D5"/>
    <w:rsid w:val="00635429"/>
    <w:rsid w:val="006359EE"/>
    <w:rsid w:val="00635A83"/>
    <w:rsid w:val="00640D65"/>
    <w:rsid w:val="0064168E"/>
    <w:rsid w:val="00641721"/>
    <w:rsid w:val="00642CF6"/>
    <w:rsid w:val="0065191D"/>
    <w:rsid w:val="006519B6"/>
    <w:rsid w:val="006631B2"/>
    <w:rsid w:val="00670F54"/>
    <w:rsid w:val="00675901"/>
    <w:rsid w:val="006923A4"/>
    <w:rsid w:val="00694910"/>
    <w:rsid w:val="0069703D"/>
    <w:rsid w:val="006A0763"/>
    <w:rsid w:val="006A2FFB"/>
    <w:rsid w:val="006A51DE"/>
    <w:rsid w:val="006B39C5"/>
    <w:rsid w:val="006C27DD"/>
    <w:rsid w:val="006C3682"/>
    <w:rsid w:val="006C5952"/>
    <w:rsid w:val="006D3745"/>
    <w:rsid w:val="006D6BDD"/>
    <w:rsid w:val="006E1A9E"/>
    <w:rsid w:val="006E1CDE"/>
    <w:rsid w:val="006E5844"/>
    <w:rsid w:val="006F030E"/>
    <w:rsid w:val="006F09BA"/>
    <w:rsid w:val="006F7C74"/>
    <w:rsid w:val="0070262B"/>
    <w:rsid w:val="0071054F"/>
    <w:rsid w:val="007174EC"/>
    <w:rsid w:val="00721DBC"/>
    <w:rsid w:val="00724C00"/>
    <w:rsid w:val="00737D27"/>
    <w:rsid w:val="00743868"/>
    <w:rsid w:val="00754338"/>
    <w:rsid w:val="0076381C"/>
    <w:rsid w:val="00774A3B"/>
    <w:rsid w:val="0078197A"/>
    <w:rsid w:val="007969FD"/>
    <w:rsid w:val="00797BDF"/>
    <w:rsid w:val="007A7D4F"/>
    <w:rsid w:val="007B110D"/>
    <w:rsid w:val="007B3819"/>
    <w:rsid w:val="007C43EB"/>
    <w:rsid w:val="007C6C2F"/>
    <w:rsid w:val="007D27F7"/>
    <w:rsid w:val="007D66E2"/>
    <w:rsid w:val="0080745F"/>
    <w:rsid w:val="00810977"/>
    <w:rsid w:val="008123EB"/>
    <w:rsid w:val="00820C13"/>
    <w:rsid w:val="008335DF"/>
    <w:rsid w:val="00835536"/>
    <w:rsid w:val="008362C1"/>
    <w:rsid w:val="00843B14"/>
    <w:rsid w:val="0085230C"/>
    <w:rsid w:val="00852EDB"/>
    <w:rsid w:val="0086130F"/>
    <w:rsid w:val="008639D9"/>
    <w:rsid w:val="008743EC"/>
    <w:rsid w:val="008761BC"/>
    <w:rsid w:val="00881455"/>
    <w:rsid w:val="008870B0"/>
    <w:rsid w:val="00887DB1"/>
    <w:rsid w:val="00894285"/>
    <w:rsid w:val="00896229"/>
    <w:rsid w:val="008A6A3C"/>
    <w:rsid w:val="008A7701"/>
    <w:rsid w:val="008B1FDB"/>
    <w:rsid w:val="008B7010"/>
    <w:rsid w:val="008C32E8"/>
    <w:rsid w:val="008C4396"/>
    <w:rsid w:val="008C46B8"/>
    <w:rsid w:val="008C7D61"/>
    <w:rsid w:val="008D66C6"/>
    <w:rsid w:val="009030C2"/>
    <w:rsid w:val="0090320A"/>
    <w:rsid w:val="00915D3B"/>
    <w:rsid w:val="009169F5"/>
    <w:rsid w:val="0091729A"/>
    <w:rsid w:val="00927EE9"/>
    <w:rsid w:val="00931F97"/>
    <w:rsid w:val="00932017"/>
    <w:rsid w:val="00934BBD"/>
    <w:rsid w:val="00934EBE"/>
    <w:rsid w:val="00943BE7"/>
    <w:rsid w:val="009448B0"/>
    <w:rsid w:val="00964798"/>
    <w:rsid w:val="0096507C"/>
    <w:rsid w:val="00970608"/>
    <w:rsid w:val="0097547E"/>
    <w:rsid w:val="00977361"/>
    <w:rsid w:val="00987FD9"/>
    <w:rsid w:val="009900C2"/>
    <w:rsid w:val="009920F6"/>
    <w:rsid w:val="00992FB8"/>
    <w:rsid w:val="009973DF"/>
    <w:rsid w:val="009A148B"/>
    <w:rsid w:val="009A195E"/>
    <w:rsid w:val="009A34E3"/>
    <w:rsid w:val="009C012F"/>
    <w:rsid w:val="009C58BE"/>
    <w:rsid w:val="009D0531"/>
    <w:rsid w:val="009D421A"/>
    <w:rsid w:val="009E738A"/>
    <w:rsid w:val="009F09CA"/>
    <w:rsid w:val="009F25D1"/>
    <w:rsid w:val="00A00998"/>
    <w:rsid w:val="00A01188"/>
    <w:rsid w:val="00A04C16"/>
    <w:rsid w:val="00A0553C"/>
    <w:rsid w:val="00A07D7C"/>
    <w:rsid w:val="00A12C04"/>
    <w:rsid w:val="00A13E1D"/>
    <w:rsid w:val="00A225DB"/>
    <w:rsid w:val="00A22BE4"/>
    <w:rsid w:val="00A26E72"/>
    <w:rsid w:val="00A36828"/>
    <w:rsid w:val="00A36EC0"/>
    <w:rsid w:val="00A40338"/>
    <w:rsid w:val="00A412B7"/>
    <w:rsid w:val="00A41CE5"/>
    <w:rsid w:val="00A567EB"/>
    <w:rsid w:val="00A60824"/>
    <w:rsid w:val="00A62B37"/>
    <w:rsid w:val="00A66769"/>
    <w:rsid w:val="00A77322"/>
    <w:rsid w:val="00A7782D"/>
    <w:rsid w:val="00A83C77"/>
    <w:rsid w:val="00A916FD"/>
    <w:rsid w:val="00A948D5"/>
    <w:rsid w:val="00A96580"/>
    <w:rsid w:val="00A979DC"/>
    <w:rsid w:val="00AA00D8"/>
    <w:rsid w:val="00AC3466"/>
    <w:rsid w:val="00AC60E3"/>
    <w:rsid w:val="00AC7973"/>
    <w:rsid w:val="00AE0F6D"/>
    <w:rsid w:val="00AE3DF2"/>
    <w:rsid w:val="00AE4D8B"/>
    <w:rsid w:val="00AE5D40"/>
    <w:rsid w:val="00AF0F70"/>
    <w:rsid w:val="00AF33DD"/>
    <w:rsid w:val="00AF7D71"/>
    <w:rsid w:val="00B004FE"/>
    <w:rsid w:val="00B104B7"/>
    <w:rsid w:val="00B1367C"/>
    <w:rsid w:val="00B16200"/>
    <w:rsid w:val="00B17628"/>
    <w:rsid w:val="00B2203D"/>
    <w:rsid w:val="00B24113"/>
    <w:rsid w:val="00B27538"/>
    <w:rsid w:val="00B348BD"/>
    <w:rsid w:val="00B36817"/>
    <w:rsid w:val="00B37EB1"/>
    <w:rsid w:val="00B627EB"/>
    <w:rsid w:val="00B66030"/>
    <w:rsid w:val="00B7105A"/>
    <w:rsid w:val="00B803CF"/>
    <w:rsid w:val="00B863BB"/>
    <w:rsid w:val="00B90365"/>
    <w:rsid w:val="00BA0513"/>
    <w:rsid w:val="00BA466D"/>
    <w:rsid w:val="00BC4305"/>
    <w:rsid w:val="00BC4AE7"/>
    <w:rsid w:val="00BD5F53"/>
    <w:rsid w:val="00BD7E36"/>
    <w:rsid w:val="00BE229E"/>
    <w:rsid w:val="00BE3880"/>
    <w:rsid w:val="00BE3AE4"/>
    <w:rsid w:val="00BF11E6"/>
    <w:rsid w:val="00BF270C"/>
    <w:rsid w:val="00BF6A40"/>
    <w:rsid w:val="00C00FEB"/>
    <w:rsid w:val="00C03D29"/>
    <w:rsid w:val="00C04A87"/>
    <w:rsid w:val="00C14A51"/>
    <w:rsid w:val="00C24FEC"/>
    <w:rsid w:val="00C2587C"/>
    <w:rsid w:val="00C5077F"/>
    <w:rsid w:val="00C52473"/>
    <w:rsid w:val="00C55C04"/>
    <w:rsid w:val="00C56FE3"/>
    <w:rsid w:val="00C600B9"/>
    <w:rsid w:val="00C65539"/>
    <w:rsid w:val="00C74F16"/>
    <w:rsid w:val="00CA0054"/>
    <w:rsid w:val="00CA2897"/>
    <w:rsid w:val="00CB12B2"/>
    <w:rsid w:val="00CB514B"/>
    <w:rsid w:val="00CC7C10"/>
    <w:rsid w:val="00CD3DE0"/>
    <w:rsid w:val="00CD4782"/>
    <w:rsid w:val="00CD4E06"/>
    <w:rsid w:val="00D019E2"/>
    <w:rsid w:val="00D14371"/>
    <w:rsid w:val="00D20BCF"/>
    <w:rsid w:val="00D3211A"/>
    <w:rsid w:val="00D36773"/>
    <w:rsid w:val="00D36B8C"/>
    <w:rsid w:val="00D37865"/>
    <w:rsid w:val="00D41E8B"/>
    <w:rsid w:val="00D42D61"/>
    <w:rsid w:val="00D4554B"/>
    <w:rsid w:val="00D47A02"/>
    <w:rsid w:val="00D50B74"/>
    <w:rsid w:val="00D63A22"/>
    <w:rsid w:val="00D705C9"/>
    <w:rsid w:val="00D76A64"/>
    <w:rsid w:val="00D86D34"/>
    <w:rsid w:val="00D8790E"/>
    <w:rsid w:val="00D922F2"/>
    <w:rsid w:val="00D96FFE"/>
    <w:rsid w:val="00DA34A0"/>
    <w:rsid w:val="00DA39E9"/>
    <w:rsid w:val="00DA3E00"/>
    <w:rsid w:val="00DB11D0"/>
    <w:rsid w:val="00DB3C3D"/>
    <w:rsid w:val="00DB6397"/>
    <w:rsid w:val="00DB6F24"/>
    <w:rsid w:val="00DC6C35"/>
    <w:rsid w:val="00DD2807"/>
    <w:rsid w:val="00DD28D5"/>
    <w:rsid w:val="00DD30B9"/>
    <w:rsid w:val="00DD767C"/>
    <w:rsid w:val="00DE588C"/>
    <w:rsid w:val="00DE708E"/>
    <w:rsid w:val="00DF2717"/>
    <w:rsid w:val="00E02071"/>
    <w:rsid w:val="00E05720"/>
    <w:rsid w:val="00E12661"/>
    <w:rsid w:val="00E158EB"/>
    <w:rsid w:val="00E15BFD"/>
    <w:rsid w:val="00E21E51"/>
    <w:rsid w:val="00E26AD9"/>
    <w:rsid w:val="00E32DB3"/>
    <w:rsid w:val="00E41B19"/>
    <w:rsid w:val="00E46E3C"/>
    <w:rsid w:val="00E553AE"/>
    <w:rsid w:val="00E60AFF"/>
    <w:rsid w:val="00E63A25"/>
    <w:rsid w:val="00E7518D"/>
    <w:rsid w:val="00E81A17"/>
    <w:rsid w:val="00E82DCD"/>
    <w:rsid w:val="00E8761E"/>
    <w:rsid w:val="00E90122"/>
    <w:rsid w:val="00E91CF3"/>
    <w:rsid w:val="00E941C8"/>
    <w:rsid w:val="00E94E04"/>
    <w:rsid w:val="00EA72D4"/>
    <w:rsid w:val="00EA791D"/>
    <w:rsid w:val="00EA7A6E"/>
    <w:rsid w:val="00EB2591"/>
    <w:rsid w:val="00EB312F"/>
    <w:rsid w:val="00EB3759"/>
    <w:rsid w:val="00EB4B16"/>
    <w:rsid w:val="00EB63B6"/>
    <w:rsid w:val="00EB785D"/>
    <w:rsid w:val="00EC2401"/>
    <w:rsid w:val="00EC39E3"/>
    <w:rsid w:val="00EC76AC"/>
    <w:rsid w:val="00ED042C"/>
    <w:rsid w:val="00ED49B1"/>
    <w:rsid w:val="00ED7EAA"/>
    <w:rsid w:val="00EE096D"/>
    <w:rsid w:val="00EE37DD"/>
    <w:rsid w:val="00EF1165"/>
    <w:rsid w:val="00EF1AC5"/>
    <w:rsid w:val="00EF37B1"/>
    <w:rsid w:val="00EF56B4"/>
    <w:rsid w:val="00EF752D"/>
    <w:rsid w:val="00F00A07"/>
    <w:rsid w:val="00F02A47"/>
    <w:rsid w:val="00F1308C"/>
    <w:rsid w:val="00F2044D"/>
    <w:rsid w:val="00F222DE"/>
    <w:rsid w:val="00F236E7"/>
    <w:rsid w:val="00F427D5"/>
    <w:rsid w:val="00F44392"/>
    <w:rsid w:val="00F52461"/>
    <w:rsid w:val="00F52BA8"/>
    <w:rsid w:val="00F546A0"/>
    <w:rsid w:val="00F558FD"/>
    <w:rsid w:val="00F63629"/>
    <w:rsid w:val="00F719A0"/>
    <w:rsid w:val="00F82F58"/>
    <w:rsid w:val="00FA57C2"/>
    <w:rsid w:val="00FA720D"/>
    <w:rsid w:val="00FB014A"/>
    <w:rsid w:val="00FC20BF"/>
    <w:rsid w:val="00FC27FF"/>
    <w:rsid w:val="00FC3825"/>
    <w:rsid w:val="00FD176D"/>
    <w:rsid w:val="00FD44A2"/>
    <w:rsid w:val="00FE0FFD"/>
    <w:rsid w:val="00FE1DE8"/>
    <w:rsid w:val="00FE6E18"/>
    <w:rsid w:val="00FF34F4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EE4EA6C"/>
  <w15:docId w15:val="{46A2F1A4-31E6-4C17-A8DE-6E4C85B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/>
    <w:lsdException w:name="heading 2" w:uiPriority="99"/>
    <w:lsdException w:name="heading 3" w:uiPriority="99"/>
    <w:lsdException w:name="heading 4" w:uiPriority="99"/>
    <w:lsdException w:name="heading 5" w:uiPriority="99"/>
    <w:lsdException w:name="heading 6" w:uiPriority="99"/>
    <w:lsdException w:name="heading 7" w:semiHidden="1" w:uiPriority="99" w:unhideWhenUsed="1"/>
    <w:lsdException w:name="heading 8" w:semiHidden="1" w:uiPriority="99" w:unhideWhenUsed="1"/>
    <w:lsdException w:name="heading 9" w:semiHidden="1" w:uiPriority="9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92C"/>
    <w:pPr>
      <w:spacing w:after="120"/>
    </w:pPr>
    <w:rPr>
      <w:rFonts w:ascii="Arial" w:eastAsia="Calibri" w:hAnsi="Arial"/>
      <w:sz w:val="24"/>
      <w:szCs w:val="22"/>
      <w:lang w:val="en-US" w:eastAsia="en-US"/>
    </w:rPr>
  </w:style>
  <w:style w:type="paragraph" w:styleId="Heading1">
    <w:name w:val="heading 1"/>
    <w:aliases w:val="Heading 1 - DO NOT USE"/>
    <w:basedOn w:val="HeadingBase"/>
    <w:next w:val="NFCBodyText"/>
    <w:uiPriority w:val="99"/>
    <w:rsid w:val="00A916FD"/>
    <w:pPr>
      <w:pageBreakBefore/>
      <w:tabs>
        <w:tab w:val="left" w:pos="432"/>
      </w:tabs>
      <w:outlineLvl w:val="0"/>
    </w:pPr>
    <w:rPr>
      <w:rFonts w:ascii="Comic Sans MS" w:hAnsi="Comic Sans MS" w:cs="Arial"/>
      <w:bCs/>
      <w:color w:val="FF0000"/>
      <w:kern w:val="32"/>
      <w:sz w:val="52"/>
      <w:szCs w:val="32"/>
    </w:rPr>
  </w:style>
  <w:style w:type="paragraph" w:styleId="Heading2">
    <w:name w:val="heading 2"/>
    <w:aliases w:val="Heading 2 - DO NOT USE"/>
    <w:basedOn w:val="HeadingBase"/>
    <w:next w:val="NFCBodyText"/>
    <w:uiPriority w:val="99"/>
    <w:rsid w:val="00A916FD"/>
    <w:pPr>
      <w:spacing w:before="240"/>
      <w:outlineLvl w:val="1"/>
    </w:pPr>
    <w:rPr>
      <w:rFonts w:ascii="Comic Sans MS" w:hAnsi="Comic Sans MS" w:cs="Arial"/>
      <w:bCs/>
      <w:iCs/>
      <w:color w:val="FF0000"/>
      <w:sz w:val="28"/>
      <w:szCs w:val="28"/>
    </w:rPr>
  </w:style>
  <w:style w:type="paragraph" w:styleId="Heading3">
    <w:name w:val="heading 3"/>
    <w:aliases w:val="Heading 3 - DO NOT USE"/>
    <w:basedOn w:val="HeadingBase"/>
    <w:next w:val="NFCBodyText"/>
    <w:uiPriority w:val="99"/>
    <w:rsid w:val="00A916FD"/>
    <w:pPr>
      <w:spacing w:before="240"/>
      <w:outlineLvl w:val="2"/>
    </w:pPr>
    <w:rPr>
      <w:rFonts w:ascii="Comic Sans MS" w:hAnsi="Comic Sans MS" w:cs="Arial"/>
      <w:bCs/>
      <w:color w:val="FF0000"/>
      <w:sz w:val="44"/>
      <w:szCs w:val="26"/>
    </w:rPr>
  </w:style>
  <w:style w:type="paragraph" w:styleId="Heading4">
    <w:name w:val="heading 4"/>
    <w:aliases w:val="Heading 4 - DO NOT USE"/>
    <w:basedOn w:val="HeadingBase"/>
    <w:next w:val="NFCBodyText"/>
    <w:uiPriority w:val="99"/>
    <w:rsid w:val="00A916FD"/>
    <w:pPr>
      <w:spacing w:after="0"/>
      <w:outlineLvl w:val="3"/>
    </w:pPr>
    <w:rPr>
      <w:rFonts w:ascii="Comic Sans MS" w:hAnsi="Comic Sans MS"/>
      <w:bCs/>
      <w:color w:val="FF0000"/>
      <w:sz w:val="36"/>
      <w:szCs w:val="28"/>
    </w:rPr>
  </w:style>
  <w:style w:type="paragraph" w:styleId="Heading5">
    <w:name w:val="heading 5"/>
    <w:aliases w:val="Heading 5 - DO NOT USE"/>
    <w:basedOn w:val="HeadingBase"/>
    <w:next w:val="NFCBodyText"/>
    <w:uiPriority w:val="99"/>
    <w:rsid w:val="00A916FD"/>
    <w:pPr>
      <w:numPr>
        <w:ilvl w:val="4"/>
        <w:numId w:val="17"/>
      </w:numPr>
      <w:spacing w:before="240" w:after="60"/>
      <w:outlineLvl w:val="4"/>
    </w:pPr>
    <w:rPr>
      <w:rFonts w:ascii="Comic Sans MS" w:hAnsi="Comic Sans MS"/>
      <w:b w:val="0"/>
      <w:bCs/>
      <w:i/>
      <w:iCs/>
      <w:color w:val="FF0000"/>
      <w:sz w:val="26"/>
      <w:szCs w:val="26"/>
    </w:rPr>
  </w:style>
  <w:style w:type="paragraph" w:styleId="Heading6">
    <w:name w:val="heading 6"/>
    <w:aliases w:val="Heading 6 - DO NOT USE"/>
    <w:basedOn w:val="HeadingBase"/>
    <w:next w:val="NFCBodyText"/>
    <w:uiPriority w:val="99"/>
    <w:rsid w:val="00A916FD"/>
    <w:pPr>
      <w:numPr>
        <w:ilvl w:val="5"/>
        <w:numId w:val="17"/>
      </w:numPr>
      <w:spacing w:before="240" w:after="60"/>
      <w:outlineLvl w:val="5"/>
    </w:pPr>
    <w:rPr>
      <w:rFonts w:ascii="Comic Sans MS" w:hAnsi="Comic Sans MS"/>
      <w:b w:val="0"/>
      <w:bCs/>
      <w:color w:val="FF0000"/>
      <w:sz w:val="22"/>
      <w:szCs w:val="22"/>
    </w:rPr>
  </w:style>
  <w:style w:type="paragraph" w:styleId="Heading7">
    <w:name w:val="heading 7"/>
    <w:aliases w:val="Heading 7 - DO NOT USE"/>
    <w:basedOn w:val="HeadingBase"/>
    <w:next w:val="NFCBodyText"/>
    <w:uiPriority w:val="99"/>
    <w:rsid w:val="00A916FD"/>
    <w:pPr>
      <w:pageBreakBefore/>
      <w:outlineLvl w:val="6"/>
    </w:pPr>
    <w:rPr>
      <w:rFonts w:ascii="Comic Sans MS" w:hAnsi="Comic Sans MS"/>
      <w:color w:val="FF0000"/>
      <w:sz w:val="52"/>
    </w:rPr>
  </w:style>
  <w:style w:type="paragraph" w:styleId="Heading8">
    <w:name w:val="heading 8"/>
    <w:aliases w:val="Heading 8 - DO NOT USE"/>
    <w:basedOn w:val="HeadingBase"/>
    <w:next w:val="NFCBodyText"/>
    <w:uiPriority w:val="99"/>
    <w:rsid w:val="00A916FD"/>
    <w:pPr>
      <w:spacing w:before="240"/>
      <w:outlineLvl w:val="7"/>
    </w:pPr>
    <w:rPr>
      <w:rFonts w:ascii="Comic Sans MS" w:hAnsi="Comic Sans MS"/>
      <w:color w:val="FF0000"/>
      <w:sz w:val="48"/>
    </w:rPr>
  </w:style>
  <w:style w:type="paragraph" w:styleId="Heading9">
    <w:name w:val="heading 9"/>
    <w:aliases w:val="Heading 9 - DO NOT USE"/>
    <w:basedOn w:val="HeadingBase"/>
    <w:next w:val="NFCBodyText"/>
    <w:uiPriority w:val="99"/>
    <w:rsid w:val="00A916FD"/>
    <w:pPr>
      <w:spacing w:before="240"/>
      <w:outlineLvl w:val="8"/>
    </w:pPr>
    <w:rPr>
      <w:rFonts w:ascii="Comic Sans MS" w:hAnsi="Comic Sans MS" w:cs="Arial"/>
      <w:color w:val="FF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A916FD"/>
    <w:pPr>
      <w:keepNext/>
      <w:spacing w:before="120"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NFCBodyText">
    <w:name w:val="NFC BodyText"/>
    <w:link w:val="NFCBodyTextChar"/>
    <w:qFormat/>
    <w:rsid w:val="00A916FD"/>
    <w:pPr>
      <w:keepLines/>
      <w:spacing w:after="120"/>
    </w:pPr>
    <w:rPr>
      <w:sz w:val="22"/>
      <w:szCs w:val="22"/>
      <w:lang w:val="en-US" w:eastAsia="en-US"/>
    </w:rPr>
  </w:style>
  <w:style w:type="paragraph" w:styleId="Caption">
    <w:name w:val="caption"/>
    <w:aliases w:val="Caption - DO NOT USE"/>
    <w:next w:val="Heading1"/>
    <w:link w:val="CaptionChar"/>
    <w:uiPriority w:val="99"/>
    <w:rsid w:val="00A916FD"/>
    <w:pPr>
      <w:spacing w:after="240"/>
      <w:jc w:val="center"/>
    </w:pPr>
    <w:rPr>
      <w:rFonts w:ascii="Comic Sans MS" w:hAnsi="Comic Sans MS"/>
      <w:b/>
      <w:bCs/>
      <w:color w:val="FF0000"/>
      <w:lang w:val="en-US" w:eastAsia="en-US"/>
    </w:rPr>
  </w:style>
  <w:style w:type="character" w:customStyle="1" w:styleId="CaptionChar">
    <w:name w:val="Caption Char"/>
    <w:aliases w:val="Caption - DO NOT USE Char"/>
    <w:link w:val="Caption"/>
    <w:uiPriority w:val="99"/>
    <w:locked/>
    <w:rsid w:val="00A916FD"/>
    <w:rPr>
      <w:rFonts w:ascii="Comic Sans MS" w:hAnsi="Comic Sans MS"/>
      <w:b/>
      <w:bCs/>
      <w:color w:val="FF0000"/>
    </w:rPr>
  </w:style>
  <w:style w:type="table" w:styleId="TableGrid">
    <w:name w:val="Table Grid"/>
    <w:basedOn w:val="TableNormal"/>
    <w:uiPriority w:val="59"/>
    <w:rsid w:val="00A916F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paragraph" w:styleId="TOC1">
    <w:name w:val="toc 1"/>
    <w:basedOn w:val="HeadingBase"/>
    <w:next w:val="TOC2"/>
    <w:uiPriority w:val="39"/>
    <w:rsid w:val="00A916FD"/>
    <w:pPr>
      <w:tabs>
        <w:tab w:val="left" w:pos="360"/>
        <w:tab w:val="right" w:leader="dot" w:pos="8630"/>
      </w:tabs>
      <w:spacing w:after="0"/>
      <w:ind w:left="360" w:hanging="360"/>
    </w:pPr>
  </w:style>
  <w:style w:type="paragraph" w:styleId="TOC2">
    <w:name w:val="toc 2"/>
    <w:basedOn w:val="HeadingBase"/>
    <w:next w:val="TOC3"/>
    <w:uiPriority w:val="39"/>
    <w:rsid w:val="00A916FD"/>
    <w:pPr>
      <w:tabs>
        <w:tab w:val="left" w:pos="990"/>
        <w:tab w:val="right" w:leader="dot" w:pos="8630"/>
      </w:tabs>
      <w:spacing w:before="0" w:after="0"/>
      <w:ind w:left="990" w:hanging="630"/>
    </w:pPr>
    <w:rPr>
      <w:rFonts w:ascii="Times New Roman" w:hAnsi="Times New Roman"/>
      <w:b w:val="0"/>
      <w:sz w:val="22"/>
    </w:rPr>
  </w:style>
  <w:style w:type="paragraph" w:styleId="TOC3">
    <w:name w:val="toc 3"/>
    <w:basedOn w:val="HeadingBase"/>
    <w:next w:val="NFCBodyText"/>
    <w:uiPriority w:val="39"/>
    <w:rsid w:val="00A916FD"/>
    <w:pPr>
      <w:tabs>
        <w:tab w:val="left" w:pos="1800"/>
        <w:tab w:val="right" w:leader="dot" w:pos="8630"/>
      </w:tabs>
      <w:spacing w:before="0" w:after="0"/>
      <w:ind w:left="1800" w:hanging="810"/>
    </w:pPr>
    <w:rPr>
      <w:rFonts w:ascii="Times New Roman" w:hAnsi="Times New Roman"/>
      <w:b w:val="0"/>
      <w:sz w:val="22"/>
    </w:rPr>
  </w:style>
  <w:style w:type="paragraph" w:styleId="BalloonText">
    <w:name w:val="Balloon Text"/>
    <w:basedOn w:val="Normal"/>
    <w:link w:val="BalloonTextChar"/>
    <w:rsid w:val="00A36EC0"/>
    <w:pPr>
      <w:keepNext/>
      <w:keepLines/>
      <w:spacing w:after="0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EC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A916FD"/>
    <w:pPr>
      <w:keepNext/>
      <w:keepLines/>
      <w:spacing w:before="120" w:after="0"/>
      <w:ind w:left="720"/>
    </w:pPr>
    <w:rPr>
      <w:rFonts w:ascii="Courier New" w:eastAsia="MS Mincho" w:hAnsi="Courier New"/>
      <w:i/>
      <w:sz w:val="22"/>
      <w:szCs w:val="20"/>
    </w:rPr>
  </w:style>
  <w:style w:type="paragraph" w:styleId="TableofFigures">
    <w:name w:val="table of figures"/>
    <w:basedOn w:val="NFCBodyText"/>
    <w:next w:val="NFCBodyText"/>
    <w:uiPriority w:val="99"/>
    <w:rsid w:val="00A916FD"/>
    <w:pPr>
      <w:tabs>
        <w:tab w:val="right" w:leader="dot" w:pos="8626"/>
      </w:tabs>
    </w:pPr>
  </w:style>
  <w:style w:type="paragraph" w:styleId="Header">
    <w:name w:val="header"/>
    <w:basedOn w:val="NFCBodyText"/>
    <w:uiPriority w:val="99"/>
    <w:rsid w:val="00A916FD"/>
    <w:pPr>
      <w:keepLines w:val="0"/>
      <w:tabs>
        <w:tab w:val="center" w:pos="4320"/>
        <w:tab w:val="right" w:pos="8640"/>
      </w:tabs>
    </w:pPr>
  </w:style>
  <w:style w:type="paragraph" w:styleId="Footer">
    <w:name w:val="footer"/>
    <w:basedOn w:val="NFCBodyText"/>
    <w:rsid w:val="00A916FD"/>
    <w:pPr>
      <w:keepLines w:val="0"/>
      <w:tabs>
        <w:tab w:val="center" w:pos="5400"/>
        <w:tab w:val="right" w:pos="8640"/>
      </w:tabs>
      <w:ind w:right="360"/>
    </w:pPr>
    <w:rPr>
      <w:noProof/>
    </w:rPr>
  </w:style>
  <w:style w:type="character" w:styleId="PageNumber">
    <w:name w:val="page number"/>
    <w:rsid w:val="00A916FD"/>
  </w:style>
  <w:style w:type="character" w:styleId="Hyperlink">
    <w:name w:val="Hyperlink"/>
    <w:uiPriority w:val="99"/>
    <w:rsid w:val="00A916FD"/>
    <w:rPr>
      <w:color w:val="0000FF"/>
      <w:u w:val="single"/>
    </w:rPr>
  </w:style>
  <w:style w:type="paragraph" w:customStyle="1" w:styleId="Licensetext">
    <w:name w:val="License text"/>
    <w:basedOn w:val="NFCBodyText"/>
    <w:rsid w:val="00A916FD"/>
    <w:rPr>
      <w:sz w:val="20"/>
    </w:rPr>
  </w:style>
  <w:style w:type="paragraph" w:styleId="DocumentMap">
    <w:name w:val="Document Map"/>
    <w:basedOn w:val="Normal"/>
    <w:semiHidden/>
    <w:rsid w:val="00A916FD"/>
    <w:pPr>
      <w:shd w:val="clear" w:color="auto" w:fill="000080"/>
    </w:pPr>
    <w:rPr>
      <w:rFonts w:eastAsia="MS Gothic"/>
    </w:rPr>
  </w:style>
  <w:style w:type="paragraph" w:customStyle="1" w:styleId="H1">
    <w:name w:val="H1"/>
    <w:basedOn w:val="Heading1"/>
    <w:next w:val="NFCBodyText"/>
    <w:link w:val="H1Char"/>
    <w:qFormat/>
    <w:rsid w:val="00A916FD"/>
    <w:pPr>
      <w:numPr>
        <w:numId w:val="17"/>
      </w:numPr>
    </w:pPr>
    <w:rPr>
      <w:rFonts w:ascii="Arial" w:hAnsi="Arial" w:cs="Times New Roman"/>
      <w:color w:val="auto"/>
      <w:sz w:val="32"/>
    </w:rPr>
  </w:style>
  <w:style w:type="character" w:customStyle="1" w:styleId="H1Char">
    <w:name w:val="H1 Char"/>
    <w:link w:val="H1"/>
    <w:rsid w:val="00A916FD"/>
    <w:rPr>
      <w:rFonts w:ascii="Arial" w:hAnsi="Arial"/>
      <w:b/>
      <w:bCs/>
      <w:kern w:val="32"/>
      <w:sz w:val="32"/>
      <w:szCs w:val="32"/>
      <w:lang w:val="en-US" w:eastAsia="en-US"/>
    </w:rPr>
  </w:style>
  <w:style w:type="paragraph" w:customStyle="1" w:styleId="H2">
    <w:name w:val="H2"/>
    <w:basedOn w:val="Heading2"/>
    <w:next w:val="NFCBodyText"/>
    <w:qFormat/>
    <w:rsid w:val="00DE708E"/>
    <w:pPr>
      <w:numPr>
        <w:ilvl w:val="1"/>
        <w:numId w:val="17"/>
      </w:numPr>
    </w:pPr>
    <w:rPr>
      <w:rFonts w:ascii="Arial" w:hAnsi="Arial"/>
      <w:color w:val="auto"/>
    </w:rPr>
  </w:style>
  <w:style w:type="paragraph" w:customStyle="1" w:styleId="H3">
    <w:name w:val="H3"/>
    <w:basedOn w:val="Heading3"/>
    <w:next w:val="NFCBodyText"/>
    <w:qFormat/>
    <w:rsid w:val="00A916FD"/>
    <w:pPr>
      <w:numPr>
        <w:ilvl w:val="2"/>
        <w:numId w:val="17"/>
      </w:numPr>
    </w:pPr>
    <w:rPr>
      <w:rFonts w:ascii="Arial" w:hAnsi="Arial"/>
      <w:color w:val="auto"/>
      <w:sz w:val="24"/>
    </w:rPr>
  </w:style>
  <w:style w:type="paragraph" w:customStyle="1" w:styleId="H7">
    <w:name w:val="H7"/>
    <w:basedOn w:val="H1"/>
    <w:next w:val="NFCBodyText"/>
    <w:qFormat/>
    <w:rsid w:val="00A916FD"/>
    <w:pPr>
      <w:numPr>
        <w:ilvl w:val="6"/>
      </w:numPr>
    </w:pPr>
  </w:style>
  <w:style w:type="paragraph" w:customStyle="1" w:styleId="H8">
    <w:name w:val="H8"/>
    <w:basedOn w:val="Heading8"/>
    <w:next w:val="NFCBodyText"/>
    <w:qFormat/>
    <w:rsid w:val="00A916FD"/>
    <w:pPr>
      <w:numPr>
        <w:ilvl w:val="7"/>
        <w:numId w:val="17"/>
      </w:numPr>
      <w:outlineLvl w:val="1"/>
    </w:pPr>
    <w:rPr>
      <w:rFonts w:ascii="Arial" w:hAnsi="Arial"/>
      <w:color w:val="auto"/>
      <w:sz w:val="28"/>
    </w:rPr>
  </w:style>
  <w:style w:type="character" w:styleId="FollowedHyperlink">
    <w:name w:val="FollowedHyperlink"/>
    <w:rsid w:val="00A916FD"/>
    <w:rPr>
      <w:color w:val="800080"/>
      <w:u w:val="single"/>
    </w:rPr>
  </w:style>
  <w:style w:type="paragraph" w:customStyle="1" w:styleId="H4">
    <w:name w:val="H4"/>
    <w:basedOn w:val="Heading4"/>
    <w:next w:val="NFCBodyText"/>
    <w:link w:val="H4Car"/>
    <w:rsid w:val="00A916FD"/>
    <w:pPr>
      <w:numPr>
        <w:ilvl w:val="3"/>
        <w:numId w:val="17"/>
      </w:numPr>
      <w:spacing w:before="0" w:after="120"/>
    </w:pPr>
    <w:rPr>
      <w:rFonts w:ascii="Arial" w:hAnsi="Arial"/>
      <w:color w:val="auto"/>
      <w:sz w:val="24"/>
    </w:rPr>
  </w:style>
  <w:style w:type="character" w:customStyle="1" w:styleId="H4Car">
    <w:name w:val="H4 Car"/>
    <w:link w:val="H4"/>
    <w:locked/>
    <w:rsid w:val="00A916FD"/>
    <w:rPr>
      <w:rFonts w:ascii="Arial" w:hAnsi="Arial"/>
      <w:b/>
      <w:bCs/>
      <w:sz w:val="24"/>
      <w:szCs w:val="28"/>
      <w:lang w:val="en-US" w:eastAsia="en-US"/>
    </w:rPr>
  </w:style>
  <w:style w:type="paragraph" w:customStyle="1" w:styleId="H9">
    <w:name w:val="H9"/>
    <w:basedOn w:val="Heading3"/>
    <w:next w:val="NFCBodyText"/>
    <w:rsid w:val="00A916FD"/>
    <w:pPr>
      <w:numPr>
        <w:ilvl w:val="8"/>
        <w:numId w:val="17"/>
      </w:numPr>
    </w:pPr>
    <w:rPr>
      <w:rFonts w:ascii="Arial" w:hAnsi="Arial"/>
      <w:color w:val="auto"/>
      <w:sz w:val="24"/>
    </w:rPr>
  </w:style>
  <w:style w:type="character" w:styleId="CommentReference">
    <w:name w:val="annotation reference"/>
    <w:rsid w:val="00A91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9B1"/>
    <w:pPr>
      <w:keepNext/>
      <w:keepLines/>
      <w:spacing w:before="120" w:after="0"/>
    </w:pPr>
    <w:rPr>
      <w:rFonts w:ascii="Courier New" w:eastAsia="MS Mincho" w:hAnsi="Courier New"/>
      <w:sz w:val="20"/>
      <w:szCs w:val="20"/>
    </w:rPr>
  </w:style>
  <w:style w:type="character" w:customStyle="1" w:styleId="CommentTextChar">
    <w:name w:val="Comment Text Char"/>
    <w:link w:val="CommentText"/>
    <w:rsid w:val="00ED49B1"/>
    <w:rPr>
      <w:rFonts w:ascii="Courier New" w:hAnsi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D49B1"/>
    <w:rPr>
      <w:b/>
      <w:bCs/>
    </w:rPr>
  </w:style>
  <w:style w:type="character" w:customStyle="1" w:styleId="CommentSubjectChar">
    <w:name w:val="Comment Subject Char"/>
    <w:link w:val="CommentSubject"/>
    <w:rsid w:val="00ED49B1"/>
    <w:rPr>
      <w:rFonts w:ascii="Courier New" w:hAnsi="Courier New"/>
      <w:b/>
      <w:bCs/>
      <w:lang w:eastAsia="en-US"/>
    </w:rPr>
  </w:style>
  <w:style w:type="paragraph" w:customStyle="1" w:styleId="Licensetextnumber">
    <w:name w:val="License text number"/>
    <w:basedOn w:val="Licensetext"/>
    <w:rsid w:val="00A916FD"/>
    <w:pPr>
      <w:numPr>
        <w:numId w:val="1"/>
      </w:numPr>
    </w:pPr>
  </w:style>
  <w:style w:type="paragraph" w:customStyle="1" w:styleId="NFCAfterTable">
    <w:name w:val="NFC After Table"/>
    <w:basedOn w:val="NFCBodyText"/>
    <w:next w:val="NFCBodyText"/>
    <w:qFormat/>
    <w:rsid w:val="00A916FD"/>
    <w:pPr>
      <w:keepLines w:val="0"/>
    </w:pPr>
    <w:rPr>
      <w:sz w:val="16"/>
    </w:rPr>
  </w:style>
  <w:style w:type="paragraph" w:customStyle="1" w:styleId="NFCAllowPageBreak">
    <w:name w:val="NFC AllowPageBreak"/>
    <w:rsid w:val="00A916FD"/>
    <w:pPr>
      <w:widowControl w:val="0"/>
    </w:pPr>
    <w:rPr>
      <w:sz w:val="2"/>
      <w:lang w:val="en-US" w:eastAsia="en-US"/>
    </w:rPr>
  </w:style>
  <w:style w:type="paragraph" w:customStyle="1" w:styleId="NFCBodyTextCenter">
    <w:name w:val="NFC BodyText Center"/>
    <w:basedOn w:val="NFCBodyText"/>
    <w:rsid w:val="00A916FD"/>
    <w:pPr>
      <w:autoSpaceDE w:val="0"/>
      <w:autoSpaceDN w:val="0"/>
      <w:adjustRightInd w:val="0"/>
      <w:jc w:val="center"/>
    </w:pPr>
  </w:style>
  <w:style w:type="paragraph" w:customStyle="1" w:styleId="NFCBodyTextIndent">
    <w:name w:val="NFC BodyText Indent"/>
    <w:basedOn w:val="NFCBodyText"/>
    <w:rsid w:val="00A916FD"/>
    <w:pPr>
      <w:ind w:left="360"/>
    </w:pPr>
  </w:style>
  <w:style w:type="paragraph" w:customStyle="1" w:styleId="NFCBodyTextRight">
    <w:name w:val="NFC BodyText Right"/>
    <w:basedOn w:val="NFCBodyText"/>
    <w:qFormat/>
    <w:rsid w:val="00A916FD"/>
    <w:pPr>
      <w:spacing w:before="360"/>
      <w:jc w:val="right"/>
    </w:pPr>
  </w:style>
  <w:style w:type="character" w:customStyle="1" w:styleId="NFCBold">
    <w:name w:val="NFC Bold"/>
    <w:rsid w:val="00A916FD"/>
    <w:rPr>
      <w:b/>
    </w:rPr>
  </w:style>
  <w:style w:type="character" w:customStyle="1" w:styleId="NFCBoldEmphasis">
    <w:name w:val="NFC Bold Emphasis"/>
    <w:rsid w:val="00A916FD"/>
    <w:rPr>
      <w:b/>
      <w:i/>
    </w:rPr>
  </w:style>
  <w:style w:type="paragraph" w:customStyle="1" w:styleId="NFCCode">
    <w:name w:val="NFC Code"/>
    <w:rsid w:val="00A916FD"/>
    <w:pPr>
      <w:spacing w:after="120"/>
      <w:contextualSpacing/>
    </w:pPr>
    <w:rPr>
      <w:rFonts w:ascii="Courier New" w:hAnsi="Courier New"/>
      <w:lang w:val="en-US" w:eastAsia="en-US"/>
    </w:rPr>
  </w:style>
  <w:style w:type="paragraph" w:customStyle="1" w:styleId="NFCCodeIndent">
    <w:name w:val="NFC Code Indent"/>
    <w:basedOn w:val="NFCCode"/>
    <w:rsid w:val="00A916FD"/>
    <w:pPr>
      <w:ind w:left="360"/>
    </w:pPr>
  </w:style>
  <w:style w:type="paragraph" w:customStyle="1" w:styleId="NFCContentsSection">
    <w:name w:val="NFC Contents Section"/>
    <w:basedOn w:val="HeadingBase"/>
    <w:next w:val="NFCBodyText"/>
    <w:rsid w:val="00A916FD"/>
    <w:rPr>
      <w:sz w:val="32"/>
      <w:szCs w:val="32"/>
    </w:rPr>
  </w:style>
  <w:style w:type="paragraph" w:customStyle="1" w:styleId="NFCDocumentStatus">
    <w:name w:val="NFC Document Status"/>
    <w:basedOn w:val="HeadingBase"/>
    <w:next w:val="NFCBodyText"/>
    <w:rsid w:val="00A916FD"/>
    <w:pPr>
      <w:jc w:val="center"/>
    </w:pPr>
    <w:rPr>
      <w:caps/>
      <w:sz w:val="32"/>
      <w:szCs w:val="36"/>
    </w:rPr>
  </w:style>
  <w:style w:type="paragraph" w:customStyle="1" w:styleId="NFCDocumentSubtitle">
    <w:name w:val="NFC Document Subtitle"/>
    <w:basedOn w:val="HeadingBase"/>
    <w:rsid w:val="00A916FD"/>
    <w:pPr>
      <w:jc w:val="center"/>
    </w:pPr>
    <w:rPr>
      <w:b w:val="0"/>
      <w:sz w:val="36"/>
      <w:szCs w:val="36"/>
    </w:rPr>
  </w:style>
  <w:style w:type="paragraph" w:customStyle="1" w:styleId="NFCDocumentTitle">
    <w:name w:val="NFC Document Title"/>
    <w:basedOn w:val="HeadingBase"/>
    <w:next w:val="NFCDocumentSubtitle"/>
    <w:rsid w:val="00A916FD"/>
    <w:pPr>
      <w:jc w:val="center"/>
    </w:pPr>
    <w:rPr>
      <w:sz w:val="44"/>
      <w:szCs w:val="44"/>
    </w:rPr>
  </w:style>
  <w:style w:type="character" w:customStyle="1" w:styleId="NFCEmphasis">
    <w:name w:val="NFC Emphasis"/>
    <w:rsid w:val="00A916FD"/>
    <w:rPr>
      <w:i/>
      <w:iCs/>
    </w:rPr>
  </w:style>
  <w:style w:type="paragraph" w:customStyle="1" w:styleId="NFCFigure">
    <w:name w:val="NFC Figure"/>
    <w:basedOn w:val="NFCBodyText"/>
    <w:rsid w:val="00A916FD"/>
    <w:pPr>
      <w:keepNext/>
      <w:jc w:val="center"/>
    </w:pPr>
  </w:style>
  <w:style w:type="paragraph" w:customStyle="1" w:styleId="NFCFigureCaption">
    <w:name w:val="NFC Figure Caption"/>
    <w:basedOn w:val="Caption"/>
    <w:next w:val="NFCBodyText"/>
    <w:rsid w:val="00A916FD"/>
    <w:rPr>
      <w:rFonts w:ascii="Arial" w:hAnsi="Arial" w:cs="Arial Unicode MS"/>
      <w:color w:val="auto"/>
    </w:rPr>
  </w:style>
  <w:style w:type="paragraph" w:customStyle="1" w:styleId="NFCFigureText">
    <w:name w:val="NFC Figure Text"/>
    <w:basedOn w:val="NFCBodyText"/>
    <w:rsid w:val="00A916FD"/>
    <w:pPr>
      <w:spacing w:before="60" w:after="60"/>
      <w:jc w:val="center"/>
    </w:pPr>
    <w:rPr>
      <w:rFonts w:ascii="Arial" w:hAnsi="Arial" w:cs="Arial Unicode MS"/>
      <w:bCs/>
      <w:sz w:val="20"/>
    </w:rPr>
  </w:style>
  <w:style w:type="paragraph" w:customStyle="1" w:styleId="NFCFigureWide">
    <w:name w:val="NFC Figure Wide"/>
    <w:basedOn w:val="NFCFigure"/>
    <w:rsid w:val="00A916FD"/>
    <w:pPr>
      <w:ind w:left="-720"/>
    </w:pPr>
    <w:rPr>
      <w:rFonts w:eastAsia="Times New Roman"/>
      <w:szCs w:val="20"/>
    </w:rPr>
  </w:style>
  <w:style w:type="paragraph" w:customStyle="1" w:styleId="NFCGlossaryDefinition">
    <w:name w:val="NFC Glossary Definition"/>
    <w:basedOn w:val="NFCBodyText"/>
    <w:next w:val="Normal"/>
    <w:rsid w:val="00A916FD"/>
    <w:pPr>
      <w:ind w:left="720"/>
    </w:pPr>
  </w:style>
  <w:style w:type="paragraph" w:customStyle="1" w:styleId="NFCGlossaryDefinitionBullet">
    <w:name w:val="NFC Glossary Definition Bullet"/>
    <w:basedOn w:val="NFCGlossaryDefinition"/>
    <w:rsid w:val="00A916FD"/>
    <w:pPr>
      <w:numPr>
        <w:numId w:val="2"/>
      </w:numPr>
    </w:pPr>
  </w:style>
  <w:style w:type="paragraph" w:customStyle="1" w:styleId="NFCGlossaryTerm">
    <w:name w:val="NFC Glossary Term"/>
    <w:basedOn w:val="NFCBodyText"/>
    <w:next w:val="NFCGlossaryDefinition"/>
    <w:rsid w:val="00A916FD"/>
    <w:pPr>
      <w:keepNext/>
    </w:pPr>
    <w:rPr>
      <w:i/>
    </w:rPr>
  </w:style>
  <w:style w:type="paragraph" w:customStyle="1" w:styleId="NFCLicenseHeading">
    <w:name w:val="NFC License Heading"/>
    <w:basedOn w:val="NFCBodyText"/>
    <w:rsid w:val="00A916FD"/>
    <w:rPr>
      <w:b/>
    </w:rPr>
  </w:style>
  <w:style w:type="paragraph" w:customStyle="1" w:styleId="NFCListAlpha">
    <w:name w:val="NFC List Alpha"/>
    <w:basedOn w:val="Normal"/>
    <w:rsid w:val="00A36EC0"/>
    <w:pPr>
      <w:numPr>
        <w:numId w:val="3"/>
      </w:numPr>
    </w:pPr>
    <w:rPr>
      <w:rFonts w:ascii="Times New Roman" w:eastAsia="MS Mincho" w:hAnsi="Times New Roman"/>
      <w:sz w:val="22"/>
    </w:rPr>
  </w:style>
  <w:style w:type="paragraph" w:customStyle="1" w:styleId="NFCListAlpha2">
    <w:name w:val="NFC List Alpha 2"/>
    <w:basedOn w:val="Normal"/>
    <w:rsid w:val="00A36EC0"/>
    <w:pPr>
      <w:numPr>
        <w:ilvl w:val="1"/>
        <w:numId w:val="3"/>
      </w:numPr>
    </w:pPr>
    <w:rPr>
      <w:rFonts w:ascii="Times New Roman" w:eastAsia="MS Mincho" w:hAnsi="Times New Roman"/>
      <w:sz w:val="22"/>
    </w:rPr>
  </w:style>
  <w:style w:type="paragraph" w:customStyle="1" w:styleId="NFCListAlphaA">
    <w:name w:val="NFC List Alpha A"/>
    <w:basedOn w:val="NFCListAlpha"/>
    <w:rsid w:val="00A916FD"/>
    <w:pPr>
      <w:numPr>
        <w:numId w:val="4"/>
      </w:numPr>
    </w:pPr>
  </w:style>
  <w:style w:type="paragraph" w:customStyle="1" w:styleId="NFCListBullet">
    <w:name w:val="NFC List Bullet"/>
    <w:basedOn w:val="Normal"/>
    <w:qFormat/>
    <w:rsid w:val="00A36EC0"/>
    <w:pPr>
      <w:numPr>
        <w:numId w:val="5"/>
      </w:numPr>
    </w:pPr>
    <w:rPr>
      <w:rFonts w:ascii="Times New Roman" w:eastAsia="MS Mincho" w:hAnsi="Times New Roman"/>
      <w:sz w:val="22"/>
    </w:rPr>
  </w:style>
  <w:style w:type="paragraph" w:customStyle="1" w:styleId="NFCListBullet2">
    <w:name w:val="NFC List Bullet 2"/>
    <w:basedOn w:val="Normal"/>
    <w:rsid w:val="00A36EC0"/>
    <w:pPr>
      <w:numPr>
        <w:numId w:val="6"/>
      </w:numPr>
      <w:tabs>
        <w:tab w:val="left" w:pos="360"/>
      </w:tabs>
    </w:pPr>
    <w:rPr>
      <w:rFonts w:ascii="Times New Roman" w:eastAsia="MS Mincho" w:hAnsi="Times New Roman"/>
      <w:sz w:val="22"/>
    </w:rPr>
  </w:style>
  <w:style w:type="paragraph" w:customStyle="1" w:styleId="NFCListBullet3">
    <w:name w:val="NFC List Bullet 3"/>
    <w:basedOn w:val="Normal"/>
    <w:rsid w:val="00A36EC0"/>
    <w:pPr>
      <w:numPr>
        <w:numId w:val="7"/>
      </w:numPr>
      <w:tabs>
        <w:tab w:val="left" w:pos="360"/>
        <w:tab w:val="left" w:pos="720"/>
      </w:tabs>
    </w:pPr>
    <w:rPr>
      <w:rFonts w:ascii="Times New Roman" w:eastAsia="MS Mincho" w:hAnsi="Times New Roman"/>
      <w:sz w:val="22"/>
    </w:rPr>
  </w:style>
  <w:style w:type="paragraph" w:customStyle="1" w:styleId="NFCListBullet4">
    <w:name w:val="NFC List Bullet 4"/>
    <w:basedOn w:val="Normal"/>
    <w:qFormat/>
    <w:rsid w:val="00A36EC0"/>
    <w:pPr>
      <w:keepNext/>
      <w:numPr>
        <w:numId w:val="8"/>
      </w:numPr>
      <w:tabs>
        <w:tab w:val="left" w:pos="720"/>
      </w:tabs>
      <w:contextualSpacing/>
    </w:pPr>
    <w:rPr>
      <w:rFonts w:ascii="Times New Roman" w:eastAsia="MS Mincho" w:hAnsi="Times New Roman"/>
      <w:sz w:val="22"/>
      <w:szCs w:val="20"/>
    </w:rPr>
  </w:style>
  <w:style w:type="paragraph" w:customStyle="1" w:styleId="NFCListContinue">
    <w:name w:val="NFC List Continue"/>
    <w:basedOn w:val="Normal"/>
    <w:qFormat/>
    <w:rsid w:val="00A36EC0"/>
    <w:pPr>
      <w:keepLines/>
      <w:ind w:left="360"/>
    </w:pPr>
    <w:rPr>
      <w:rFonts w:ascii="Times New Roman" w:eastAsia="MS Mincho" w:hAnsi="Times New Roman"/>
      <w:sz w:val="22"/>
    </w:rPr>
  </w:style>
  <w:style w:type="paragraph" w:customStyle="1" w:styleId="NFCListContinue2">
    <w:name w:val="NFC List Continue 2"/>
    <w:basedOn w:val="Normal"/>
    <w:rsid w:val="00A36EC0"/>
    <w:pPr>
      <w:keepLines/>
      <w:tabs>
        <w:tab w:val="left" w:pos="360"/>
      </w:tabs>
      <w:ind w:left="720"/>
    </w:pPr>
    <w:rPr>
      <w:rFonts w:ascii="Times New Roman" w:eastAsia="MS Mincho" w:hAnsi="Times New Roman"/>
      <w:sz w:val="22"/>
    </w:rPr>
  </w:style>
  <w:style w:type="paragraph" w:customStyle="1" w:styleId="NFCListContinue3">
    <w:name w:val="NFC List Continue 3"/>
    <w:basedOn w:val="Normal"/>
    <w:rsid w:val="00A36EC0"/>
    <w:pPr>
      <w:keepLines/>
      <w:tabs>
        <w:tab w:val="left" w:pos="360"/>
        <w:tab w:val="left" w:pos="720"/>
      </w:tabs>
      <w:ind w:left="1080"/>
    </w:pPr>
    <w:rPr>
      <w:rFonts w:ascii="Times New Roman" w:eastAsia="MS Mincho" w:hAnsi="Times New Roman"/>
      <w:sz w:val="22"/>
    </w:rPr>
  </w:style>
  <w:style w:type="paragraph" w:customStyle="1" w:styleId="NFCListNumber">
    <w:name w:val="NFC List Number"/>
    <w:basedOn w:val="Normal"/>
    <w:qFormat/>
    <w:rsid w:val="00A36EC0"/>
    <w:pPr>
      <w:numPr>
        <w:numId w:val="9"/>
      </w:numPr>
    </w:pPr>
    <w:rPr>
      <w:rFonts w:ascii="Times New Roman" w:eastAsia="MS Mincho" w:hAnsi="Times New Roman"/>
      <w:sz w:val="22"/>
    </w:rPr>
  </w:style>
  <w:style w:type="paragraph" w:customStyle="1" w:styleId="NFCListNumber2">
    <w:name w:val="NFC List Number 2"/>
    <w:basedOn w:val="Normal"/>
    <w:rsid w:val="00A36EC0"/>
    <w:pPr>
      <w:numPr>
        <w:numId w:val="10"/>
      </w:numPr>
      <w:tabs>
        <w:tab w:val="left" w:pos="360"/>
      </w:tabs>
    </w:pPr>
    <w:rPr>
      <w:rFonts w:ascii="Times New Roman" w:eastAsia="MS Mincho" w:hAnsi="Times New Roman"/>
      <w:sz w:val="22"/>
    </w:rPr>
  </w:style>
  <w:style w:type="paragraph" w:customStyle="1" w:styleId="NFCNote">
    <w:name w:val="NFC Note"/>
    <w:basedOn w:val="NFCBodyText"/>
    <w:rsid w:val="00A916FD"/>
    <w:pPr>
      <w:numPr>
        <w:numId w:val="11"/>
      </w:numPr>
      <w:spacing w:after="160"/>
    </w:pPr>
  </w:style>
  <w:style w:type="character" w:customStyle="1" w:styleId="NFCParam">
    <w:name w:val="NFC Param"/>
    <w:uiPriority w:val="1"/>
    <w:rsid w:val="00A916FD"/>
    <w:rPr>
      <w:rFonts w:ascii="Arial" w:hAnsi="Arial" w:cs="Times New Roman"/>
      <w:b/>
    </w:rPr>
  </w:style>
  <w:style w:type="character" w:customStyle="1" w:styleId="NFCParamSubscript">
    <w:name w:val="NFC Param Subscript"/>
    <w:uiPriority w:val="1"/>
    <w:rsid w:val="00A916FD"/>
    <w:rPr>
      <w:rFonts w:ascii="Arial" w:hAnsi="Arial"/>
      <w:vertAlign w:val="subscript"/>
    </w:rPr>
  </w:style>
  <w:style w:type="paragraph" w:customStyle="1" w:styleId="NFCReference">
    <w:name w:val="NFC Reference"/>
    <w:basedOn w:val="NFCBodyText"/>
    <w:rsid w:val="00A916FD"/>
    <w:pPr>
      <w:tabs>
        <w:tab w:val="left" w:pos="2160"/>
      </w:tabs>
      <w:spacing w:after="100"/>
      <w:ind w:left="2160" w:hanging="2160"/>
    </w:pPr>
  </w:style>
  <w:style w:type="paragraph" w:customStyle="1" w:styleId="NFCReferenceBullet">
    <w:name w:val="NFC Reference Bullet"/>
    <w:basedOn w:val="NFCReference"/>
    <w:rsid w:val="00A916FD"/>
    <w:pPr>
      <w:numPr>
        <w:numId w:val="12"/>
      </w:numPr>
    </w:pPr>
  </w:style>
  <w:style w:type="paragraph" w:customStyle="1" w:styleId="NFCReferenceContinue">
    <w:name w:val="NFC Reference Continue"/>
    <w:basedOn w:val="Normal"/>
    <w:rsid w:val="00A36EC0"/>
    <w:pPr>
      <w:ind w:left="2160" w:firstLine="1"/>
    </w:pPr>
    <w:rPr>
      <w:rFonts w:ascii="Times New Roman" w:eastAsia="MS Mincho" w:hAnsi="Times New Roman"/>
      <w:sz w:val="22"/>
    </w:rPr>
  </w:style>
  <w:style w:type="character" w:customStyle="1" w:styleId="NFCSuperscript">
    <w:name w:val="NFC Superscript"/>
    <w:uiPriority w:val="1"/>
    <w:rsid w:val="00A916FD"/>
    <w:rPr>
      <w:vertAlign w:val="superscript"/>
    </w:rPr>
  </w:style>
  <w:style w:type="paragraph" w:customStyle="1" w:styleId="NFCTableHeading">
    <w:name w:val="NFC Table Heading"/>
    <w:basedOn w:val="HeadingBase"/>
    <w:rsid w:val="00A916FD"/>
    <w:pPr>
      <w:keepLines/>
      <w:spacing w:before="60" w:after="60"/>
    </w:pPr>
    <w:rPr>
      <w:sz w:val="20"/>
      <w:szCs w:val="22"/>
    </w:rPr>
  </w:style>
  <w:style w:type="paragraph" w:customStyle="1" w:styleId="NFCTableBodyText">
    <w:name w:val="NFC Table Body Text"/>
    <w:basedOn w:val="NFCTableHeading"/>
    <w:link w:val="NFCTableBodyTextChar"/>
    <w:uiPriority w:val="99"/>
    <w:rsid w:val="00A916FD"/>
    <w:rPr>
      <w:rFonts w:ascii="Times New Roman" w:hAnsi="Times New Roman"/>
      <w:b w:val="0"/>
      <w:sz w:val="22"/>
    </w:rPr>
  </w:style>
  <w:style w:type="paragraph" w:customStyle="1" w:styleId="NFCTableCaption">
    <w:name w:val="NFC Table Caption"/>
    <w:basedOn w:val="Caption"/>
    <w:next w:val="NFCTableHeading"/>
    <w:rsid w:val="00A916FD"/>
    <w:pPr>
      <w:keepNext/>
      <w:spacing w:before="240" w:after="120"/>
    </w:pPr>
    <w:rPr>
      <w:rFonts w:ascii="Arial" w:hAnsi="Arial" w:cs="Arial Unicode MS"/>
      <w:color w:val="auto"/>
    </w:rPr>
  </w:style>
  <w:style w:type="paragraph" w:customStyle="1" w:styleId="NFCTableParameterHeading">
    <w:name w:val="NFC Table Parameter Heading"/>
    <w:basedOn w:val="NFCTableHeading"/>
    <w:rsid w:val="00A916FD"/>
    <w:pPr>
      <w:jc w:val="center"/>
    </w:pPr>
  </w:style>
  <w:style w:type="paragraph" w:customStyle="1" w:styleId="NFCTableParameters">
    <w:name w:val="NFC Table Parameters"/>
    <w:rsid w:val="00A916FD"/>
    <w:pPr>
      <w:spacing w:before="40" w:after="40"/>
      <w:jc w:val="center"/>
    </w:pPr>
    <w:rPr>
      <w:sz w:val="22"/>
      <w:lang w:val="en-US" w:eastAsia="en-US"/>
    </w:rPr>
  </w:style>
  <w:style w:type="paragraph" w:customStyle="1" w:styleId="NFCTableSmallText">
    <w:name w:val="NFC Table Small Text"/>
    <w:basedOn w:val="NFCTableBodyText"/>
    <w:rsid w:val="00A916FD"/>
    <w:pPr>
      <w:keepNext w:val="0"/>
      <w:spacing w:before="40" w:after="40"/>
      <w:ind w:right="29"/>
    </w:pPr>
    <w:rPr>
      <w:rFonts w:cs="Arial"/>
      <w:sz w:val="16"/>
      <w:szCs w:val="24"/>
    </w:rPr>
  </w:style>
  <w:style w:type="paragraph" w:customStyle="1" w:styleId="NFCTableSmallTextHeading">
    <w:name w:val="NFC Table Small Text Heading"/>
    <w:basedOn w:val="NFCTableHeading"/>
    <w:rsid w:val="00A916FD"/>
    <w:pPr>
      <w:spacing w:before="40" w:after="40"/>
      <w:ind w:left="29" w:right="29"/>
      <w:jc w:val="center"/>
    </w:pPr>
    <w:rPr>
      <w:rFonts w:cs="Arial"/>
      <w:bCs/>
      <w:sz w:val="16"/>
      <w:szCs w:val="24"/>
    </w:rPr>
  </w:style>
  <w:style w:type="paragraph" w:customStyle="1" w:styleId="NFCTableSmallTextList">
    <w:name w:val="NFC Table Small Text List"/>
    <w:basedOn w:val="NFCTableSmallText"/>
    <w:rsid w:val="00A916FD"/>
    <w:pPr>
      <w:numPr>
        <w:numId w:val="13"/>
      </w:numPr>
    </w:pPr>
  </w:style>
  <w:style w:type="paragraph" w:customStyle="1" w:styleId="NFCTableTextList">
    <w:name w:val="NFC Table Text List"/>
    <w:basedOn w:val="NFCListBullet"/>
    <w:rsid w:val="00A916FD"/>
    <w:pPr>
      <w:keepNext/>
      <w:numPr>
        <w:numId w:val="14"/>
      </w:numPr>
      <w:spacing w:before="60" w:after="60"/>
    </w:pPr>
    <w:rPr>
      <w:rFonts w:eastAsia="Times New Roman"/>
      <w:color w:val="000000"/>
    </w:rPr>
  </w:style>
  <w:style w:type="paragraph" w:customStyle="1" w:styleId="NFCTableTextList2">
    <w:name w:val="NFC Table Text List 2"/>
    <w:basedOn w:val="Normal"/>
    <w:rsid w:val="00A36EC0"/>
    <w:pPr>
      <w:numPr>
        <w:numId w:val="15"/>
      </w:numPr>
    </w:pPr>
    <w:rPr>
      <w:rFonts w:ascii="Times New Roman" w:eastAsia="MS Mincho" w:hAnsi="Times New Roman"/>
      <w:sz w:val="22"/>
    </w:rPr>
  </w:style>
  <w:style w:type="paragraph" w:customStyle="1" w:styleId="NFCTableTextListContinue">
    <w:name w:val="NFC Table Text List Continue"/>
    <w:basedOn w:val="NFCTableBodyText"/>
    <w:rsid w:val="00A916FD"/>
    <w:pPr>
      <w:keepNext w:val="0"/>
      <w:spacing w:before="0"/>
      <w:ind w:left="360"/>
    </w:pPr>
  </w:style>
  <w:style w:type="paragraph" w:customStyle="1" w:styleId="NFCTableTextListNumber2">
    <w:name w:val="NFC Table Text List Number 2"/>
    <w:basedOn w:val="Normal"/>
    <w:rsid w:val="00A36EC0"/>
    <w:pPr>
      <w:numPr>
        <w:numId w:val="16"/>
      </w:numPr>
      <w:tabs>
        <w:tab w:val="left" w:pos="360"/>
      </w:tabs>
    </w:pPr>
    <w:rPr>
      <w:rFonts w:ascii="Times New Roman" w:eastAsia="MS Mincho" w:hAnsi="Times New Roman"/>
      <w:sz w:val="22"/>
    </w:rPr>
  </w:style>
  <w:style w:type="paragraph" w:customStyle="1" w:styleId="NFCVersion">
    <w:name w:val="NFC Version"/>
    <w:basedOn w:val="NFCDocumentSubtitle"/>
    <w:rsid w:val="00A916FD"/>
    <w:rPr>
      <w:noProof/>
    </w:rPr>
  </w:style>
  <w:style w:type="paragraph" w:customStyle="1" w:styleId="NFCListContinue4">
    <w:name w:val="NFC List Continue 4"/>
    <w:basedOn w:val="List4"/>
    <w:qFormat/>
    <w:rsid w:val="00556D87"/>
    <w:pPr>
      <w:keepNext w:val="0"/>
      <w:spacing w:before="0" w:after="120"/>
      <w:ind w:firstLine="0"/>
    </w:pPr>
    <w:rPr>
      <w:rFonts w:ascii="Times New Roman" w:hAnsi="Times New Roman"/>
      <w:szCs w:val="22"/>
    </w:rPr>
  </w:style>
  <w:style w:type="paragraph" w:styleId="List4">
    <w:name w:val="List 4"/>
    <w:basedOn w:val="Normal"/>
    <w:uiPriority w:val="99"/>
    <w:rsid w:val="00556D87"/>
    <w:pPr>
      <w:keepNext/>
      <w:keepLines/>
      <w:spacing w:before="120" w:after="0"/>
      <w:ind w:left="1440" w:hanging="360"/>
      <w:contextualSpacing/>
    </w:pPr>
    <w:rPr>
      <w:rFonts w:ascii="Courier New" w:eastAsia="MS Mincho" w:hAnsi="Courier New"/>
      <w:sz w:val="22"/>
      <w:szCs w:val="20"/>
    </w:rPr>
  </w:style>
  <w:style w:type="paragraph" w:styleId="FootnoteText">
    <w:name w:val="footnote text"/>
    <w:basedOn w:val="Normal"/>
    <w:link w:val="FootnoteTextChar"/>
    <w:rsid w:val="00F52461"/>
    <w:pPr>
      <w:keepNext/>
      <w:keepLines/>
      <w:spacing w:after="0"/>
    </w:pPr>
    <w:rPr>
      <w:rFonts w:ascii="Times New Roman" w:eastAsia="MS Mincho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F52461"/>
  </w:style>
  <w:style w:type="paragraph" w:styleId="NoSpacing">
    <w:name w:val="No Spacing"/>
    <w:uiPriority w:val="1"/>
    <w:qFormat/>
    <w:rsid w:val="005A642B"/>
    <w:rPr>
      <w:rFonts w:ascii="Calibri" w:eastAsia="Calibri" w:hAnsi="Calibri"/>
      <w:sz w:val="22"/>
      <w:szCs w:val="22"/>
      <w:lang w:val="en-US" w:eastAsia="en-US"/>
    </w:rPr>
  </w:style>
  <w:style w:type="paragraph" w:styleId="Signature">
    <w:name w:val="Signature"/>
    <w:basedOn w:val="Normal"/>
    <w:next w:val="Normal"/>
    <w:link w:val="SignatureChar"/>
    <w:rsid w:val="005A642B"/>
    <w:pPr>
      <w:tabs>
        <w:tab w:val="right" w:leader="underscore" w:pos="4320"/>
        <w:tab w:val="left" w:pos="5040"/>
        <w:tab w:val="right" w:leader="underscore" w:pos="9360"/>
      </w:tabs>
      <w:autoSpaceDE w:val="0"/>
      <w:autoSpaceDN w:val="0"/>
      <w:adjustRightInd w:val="0"/>
      <w:spacing w:before="360" w:after="240"/>
    </w:pPr>
    <w:rPr>
      <w:rFonts w:cs="Arial"/>
      <w:sz w:val="22"/>
      <w:szCs w:val="24"/>
    </w:rPr>
  </w:style>
  <w:style w:type="character" w:customStyle="1" w:styleId="SignatureChar">
    <w:name w:val="Signature Char"/>
    <w:basedOn w:val="DefaultParagraphFont"/>
    <w:link w:val="Signature"/>
    <w:rsid w:val="005A642B"/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NFCBodyTextChar">
    <w:name w:val="NFC BodyText Char"/>
    <w:link w:val="NFCBodyText"/>
    <w:rsid w:val="005A642B"/>
    <w:rPr>
      <w:sz w:val="22"/>
      <w:szCs w:val="22"/>
      <w:lang w:val="en-US" w:eastAsia="en-US"/>
    </w:rPr>
  </w:style>
  <w:style w:type="character" w:customStyle="1" w:styleId="NFCTableBodyTextChar">
    <w:name w:val="NFC Table Body Text Char"/>
    <w:link w:val="NFCTableBodyText"/>
    <w:uiPriority w:val="99"/>
    <w:rsid w:val="007174EC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992FB8"/>
    <w:rPr>
      <w:rFonts w:ascii="Arial" w:eastAsia="Calibri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n\Desktop\temp\NFCForum-applicatio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DE09-0EFD-4DA2-8BD1-804C707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NFCForum-application (1)</Template>
  <TotalTime>1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Links>
    <vt:vector size="180" baseType="variant">
      <vt:variant>
        <vt:i4>1114112</vt:i4>
      </vt:variant>
      <vt:variant>
        <vt:i4>186</vt:i4>
      </vt:variant>
      <vt:variant>
        <vt:i4>0</vt:i4>
      </vt:variant>
      <vt:variant>
        <vt:i4>5</vt:i4>
      </vt:variant>
      <vt:variant>
        <vt:lpwstr>http://www.nfc-forum.org/join/join_thanks/NFC_Forum_IPR_POLICY.pdf</vt:lpwstr>
      </vt:variant>
      <vt:variant>
        <vt:lpwstr/>
      </vt:variant>
      <vt:variant>
        <vt:i4>5701725</vt:i4>
      </vt:variant>
      <vt:variant>
        <vt:i4>180</vt:i4>
      </vt:variant>
      <vt:variant>
        <vt:i4>0</vt:i4>
      </vt:variant>
      <vt:variant>
        <vt:i4>5</vt:i4>
      </vt:variant>
      <vt:variant>
        <vt:lpwstr>http://www.nfc-forum.org/</vt:lpwstr>
      </vt:variant>
      <vt:variant>
        <vt:lpwstr/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_Toc285447432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_Toc285447431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_Toc285447430</vt:lpwstr>
      </vt:variant>
      <vt:variant>
        <vt:i4>1966135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_Toc285447429</vt:lpwstr>
      </vt:variant>
      <vt:variant>
        <vt:i4>1966135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_Toc285447428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_Toc285447427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_Toc285447426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_Toc285447425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_Toc285447424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_Toc285447423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_Toc285447422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_Toc285447421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_Toc285447420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_Toc285447419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_Toc285447418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_Toc285447417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_Toc285447416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_Toc285447415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_Toc285447414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_Toc285447413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_Toc285447412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_Toc285447411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_Toc285447410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_Toc285447409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_Toc285447408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_Toc285447407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_Toc285447406</vt:lpwstr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http://www.nfc-forum.org/specs/spec_license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Sten Wendel</cp:lastModifiedBy>
  <cp:revision>27</cp:revision>
  <cp:lastPrinted>2015-07-01T19:11:00Z</cp:lastPrinted>
  <dcterms:created xsi:type="dcterms:W3CDTF">2021-01-13T10:43:00Z</dcterms:created>
  <dcterms:modified xsi:type="dcterms:W3CDTF">2022-07-09T04:05:00Z</dcterms:modified>
</cp:coreProperties>
</file>